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23C8" w14:textId="77777777" w:rsidR="00DE27FE" w:rsidRDefault="00DE27FE" w:rsidP="005E19E6">
      <w:pPr>
        <w:jc w:val="center"/>
        <w:rPr>
          <w:rFonts w:ascii="CG Times (E1)" w:hAnsi="CG Times (E1)"/>
          <w:b/>
          <w:sz w:val="40"/>
        </w:rPr>
      </w:pPr>
      <w:r>
        <w:rPr>
          <w:rFonts w:ascii="CG Times (E1)" w:hAnsi="CG Times (E1)"/>
          <w:b/>
          <w:sz w:val="40"/>
        </w:rPr>
        <w:t>Instructions for getting HAPS Membership</w:t>
      </w:r>
    </w:p>
    <w:p w14:paraId="4F9B9063" w14:textId="77777777" w:rsidR="00F55877" w:rsidRDefault="00F55877" w:rsidP="00DE27FE">
      <w:pPr>
        <w:rPr>
          <w:rFonts w:ascii="CG Times (E1)" w:hAnsi="CG Times (E1)"/>
          <w:b/>
          <w:sz w:val="40"/>
        </w:rPr>
      </w:pPr>
    </w:p>
    <w:p w14:paraId="1DFF12EA" w14:textId="77777777" w:rsidR="00DE27FE" w:rsidRPr="007E3398" w:rsidRDefault="00DE27FE" w:rsidP="00DE27FE">
      <w:pPr>
        <w:rPr>
          <w:rFonts w:ascii="CG Times (E1)" w:hAnsi="CG Times (E1)"/>
          <w:b/>
          <w:sz w:val="36"/>
          <w:szCs w:val="16"/>
        </w:rPr>
      </w:pPr>
      <w:r w:rsidRPr="007E3398">
        <w:rPr>
          <w:rFonts w:ascii="CG Times (E1)" w:hAnsi="CG Times (E1)"/>
          <w:b/>
          <w:sz w:val="36"/>
          <w:szCs w:val="16"/>
        </w:rPr>
        <w:t>New Member</w:t>
      </w:r>
    </w:p>
    <w:p w14:paraId="5D855287" w14:textId="77777777" w:rsidR="008F7C59" w:rsidRDefault="008F7C59" w:rsidP="00DE27FE">
      <w:pPr>
        <w:rPr>
          <w:rFonts w:ascii="CG Times (E1)" w:hAnsi="CG Times (E1)"/>
          <w:sz w:val="24"/>
          <w:szCs w:val="24"/>
        </w:rPr>
      </w:pPr>
    </w:p>
    <w:p w14:paraId="5EBBF5BC" w14:textId="77777777" w:rsidR="005E7CFF" w:rsidRDefault="00DE27FE" w:rsidP="00DE27FE">
      <w:pPr>
        <w:rPr>
          <w:rFonts w:ascii="CG Times (E1)" w:hAnsi="CG Times (E1)"/>
          <w:sz w:val="24"/>
          <w:szCs w:val="24"/>
        </w:rPr>
      </w:pPr>
      <w:r w:rsidRPr="00DE27FE">
        <w:rPr>
          <w:rFonts w:ascii="CG Times (E1)" w:hAnsi="CG Times (E1)"/>
          <w:sz w:val="24"/>
          <w:szCs w:val="24"/>
        </w:rPr>
        <w:t>You will require</w:t>
      </w:r>
      <w:r w:rsidR="005E7CFF">
        <w:rPr>
          <w:rFonts w:ascii="CG Times (E1)" w:hAnsi="CG Times (E1)"/>
          <w:sz w:val="24"/>
          <w:szCs w:val="24"/>
        </w:rPr>
        <w:t>:</w:t>
      </w:r>
    </w:p>
    <w:p w14:paraId="6BCF0E54" w14:textId="77777777" w:rsidR="005E7CFF" w:rsidRDefault="005E7CFF" w:rsidP="005E7CFF">
      <w:pPr>
        <w:numPr>
          <w:ilvl w:val="0"/>
          <w:numId w:val="1"/>
        </w:num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>passport size photograph</w:t>
      </w:r>
    </w:p>
    <w:p w14:paraId="01658EFA" w14:textId="77777777" w:rsidR="005E7CFF" w:rsidRPr="00F55877" w:rsidRDefault="00DE27FE" w:rsidP="00F55877">
      <w:pPr>
        <w:numPr>
          <w:ilvl w:val="0"/>
          <w:numId w:val="1"/>
        </w:num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 xml:space="preserve">copy of </w:t>
      </w:r>
      <w:r w:rsidR="005E7CFF">
        <w:rPr>
          <w:rFonts w:ascii="CG Times (E1)" w:hAnsi="CG Times (E1)"/>
          <w:sz w:val="24"/>
          <w:szCs w:val="24"/>
        </w:rPr>
        <w:t xml:space="preserve">the form below filled </w:t>
      </w:r>
      <w:proofErr w:type="gramStart"/>
      <w:r w:rsidR="005E7CFF">
        <w:rPr>
          <w:rFonts w:ascii="CG Times (E1)" w:hAnsi="CG Times (E1)"/>
          <w:sz w:val="24"/>
          <w:szCs w:val="24"/>
        </w:rPr>
        <w:t>in</w:t>
      </w:r>
      <w:proofErr w:type="gramEnd"/>
    </w:p>
    <w:p w14:paraId="302AB402" w14:textId="77777777" w:rsidR="00DE27FE" w:rsidRDefault="00E3785F" w:rsidP="005E7CFF">
      <w:pPr>
        <w:numPr>
          <w:ilvl w:val="0"/>
          <w:numId w:val="1"/>
        </w:num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 xml:space="preserve">Payment </w:t>
      </w:r>
      <w:r w:rsidR="00F55877">
        <w:rPr>
          <w:rFonts w:ascii="CG Times (E1)" w:hAnsi="CG Times (E1)"/>
          <w:sz w:val="24"/>
          <w:szCs w:val="24"/>
        </w:rPr>
        <w:t>C</w:t>
      </w:r>
      <w:r w:rsidR="005E7CFF">
        <w:rPr>
          <w:rFonts w:ascii="CG Times (E1)" w:hAnsi="CG Times (E1)"/>
          <w:sz w:val="24"/>
          <w:szCs w:val="24"/>
        </w:rPr>
        <w:t>heque</w:t>
      </w:r>
      <w:r w:rsidR="00F55877">
        <w:rPr>
          <w:rFonts w:ascii="CG Times (E1)" w:hAnsi="CG Times (E1)"/>
          <w:sz w:val="24"/>
          <w:szCs w:val="24"/>
        </w:rPr>
        <w:t>/Cash</w:t>
      </w:r>
      <w:r>
        <w:rPr>
          <w:rFonts w:ascii="CG Times (E1)" w:hAnsi="CG Times (E1)"/>
          <w:sz w:val="24"/>
          <w:szCs w:val="24"/>
        </w:rPr>
        <w:t>/Bacs transfer</w:t>
      </w:r>
    </w:p>
    <w:p w14:paraId="71488A7D" w14:textId="77777777" w:rsidR="00DE27FE" w:rsidRDefault="00DE27FE" w:rsidP="00DE27FE">
      <w:pPr>
        <w:rPr>
          <w:rFonts w:ascii="CG Times (E1)" w:hAnsi="CG Times (E1)"/>
          <w:sz w:val="24"/>
          <w:szCs w:val="24"/>
        </w:rPr>
      </w:pPr>
    </w:p>
    <w:p w14:paraId="06F5D9FB" w14:textId="28FFCDE2" w:rsidR="005E7CFF" w:rsidRDefault="005E7CFF" w:rsidP="00DE27FE">
      <w:p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>You need to fill in the form indicating which type of membership you require</w:t>
      </w:r>
      <w:r w:rsidR="00B923F0">
        <w:rPr>
          <w:rFonts w:ascii="CG Times (E1)" w:hAnsi="CG Times (E1)"/>
          <w:sz w:val="24"/>
          <w:szCs w:val="24"/>
        </w:rPr>
        <w:t>, fill in your</w:t>
      </w:r>
      <w:r w:rsidR="00FF3FE5">
        <w:rPr>
          <w:rFonts w:ascii="CG Times (E1)" w:hAnsi="CG Times (E1)"/>
          <w:sz w:val="24"/>
          <w:szCs w:val="24"/>
        </w:rPr>
        <w:t xml:space="preserve"> details and then </w:t>
      </w:r>
      <w:r w:rsidR="00F55877">
        <w:rPr>
          <w:rFonts w:ascii="CG Times (E1)" w:hAnsi="CG Times (E1)"/>
          <w:sz w:val="24"/>
          <w:szCs w:val="24"/>
        </w:rPr>
        <w:t xml:space="preserve">either attend the </w:t>
      </w:r>
      <w:r w:rsidR="00F55877" w:rsidRPr="00E3785F">
        <w:rPr>
          <w:rFonts w:ascii="CG Times (E1)" w:hAnsi="CG Times (E1)"/>
          <w:b/>
          <w:sz w:val="24"/>
          <w:szCs w:val="24"/>
        </w:rPr>
        <w:t>signing on night</w:t>
      </w:r>
      <w:r w:rsidR="00F55877">
        <w:rPr>
          <w:rFonts w:ascii="CG Times (E1)" w:hAnsi="CG Times (E1)"/>
          <w:sz w:val="24"/>
          <w:szCs w:val="24"/>
        </w:rPr>
        <w:t xml:space="preserve"> </w:t>
      </w:r>
      <w:r w:rsidR="007E3398">
        <w:rPr>
          <w:rFonts w:ascii="CG Times (E1)" w:hAnsi="CG Times (E1)"/>
          <w:sz w:val="24"/>
          <w:szCs w:val="24"/>
        </w:rPr>
        <w:t>(</w:t>
      </w:r>
      <w:r w:rsidR="00820000">
        <w:rPr>
          <w:rFonts w:ascii="CG Times (E1)" w:hAnsi="CG Times (E1)"/>
          <w:sz w:val="24"/>
          <w:szCs w:val="24"/>
        </w:rPr>
        <w:t>21</w:t>
      </w:r>
      <w:r w:rsidR="007E3398">
        <w:rPr>
          <w:rFonts w:ascii="CG Times (E1)" w:hAnsi="CG Times (E1)"/>
          <w:sz w:val="24"/>
          <w:szCs w:val="24"/>
        </w:rPr>
        <w:t>/3/2</w:t>
      </w:r>
      <w:r w:rsidR="00820000">
        <w:rPr>
          <w:rFonts w:ascii="CG Times (E1)" w:hAnsi="CG Times (E1)"/>
          <w:sz w:val="24"/>
          <w:szCs w:val="24"/>
        </w:rPr>
        <w:t>4</w:t>
      </w:r>
      <w:r w:rsidR="007E3398">
        <w:rPr>
          <w:rFonts w:ascii="CG Times (E1)" w:hAnsi="CG Times (E1)"/>
          <w:sz w:val="24"/>
          <w:szCs w:val="24"/>
        </w:rPr>
        <w:t xml:space="preserve">) </w:t>
      </w:r>
      <w:r w:rsidR="00F55877">
        <w:rPr>
          <w:rFonts w:ascii="CG Times (E1)" w:hAnsi="CG Times (E1)"/>
          <w:sz w:val="24"/>
          <w:szCs w:val="24"/>
        </w:rPr>
        <w:t xml:space="preserve">OR </w:t>
      </w:r>
      <w:r w:rsidR="00FF3FE5" w:rsidRPr="00E3785F">
        <w:rPr>
          <w:rFonts w:ascii="CG Times (E1)" w:hAnsi="CG Times (E1)"/>
          <w:b/>
          <w:sz w:val="24"/>
          <w:szCs w:val="24"/>
        </w:rPr>
        <w:t>send the above items to the address on the form</w:t>
      </w:r>
      <w:r w:rsidR="00FF3FE5">
        <w:rPr>
          <w:rFonts w:ascii="CG Times (E1)" w:hAnsi="CG Times (E1)"/>
          <w:sz w:val="24"/>
          <w:szCs w:val="24"/>
        </w:rPr>
        <w:t>.</w:t>
      </w:r>
      <w:r w:rsidR="00E3785F">
        <w:rPr>
          <w:rFonts w:ascii="CG Times (E1)" w:hAnsi="CG Times (E1)"/>
          <w:sz w:val="24"/>
          <w:szCs w:val="24"/>
        </w:rPr>
        <w:t xml:space="preserve">  Sorry we require a paper copy of form and </w:t>
      </w:r>
      <w:proofErr w:type="gramStart"/>
      <w:r w:rsidR="00E3785F">
        <w:rPr>
          <w:rFonts w:ascii="CG Times (E1)" w:hAnsi="CG Times (E1)"/>
          <w:sz w:val="24"/>
          <w:szCs w:val="24"/>
        </w:rPr>
        <w:t>photograph</w:t>
      </w:r>
      <w:r w:rsidR="00FF3FE5">
        <w:rPr>
          <w:rFonts w:ascii="CG Times (E1)" w:hAnsi="CG Times (E1)"/>
          <w:sz w:val="24"/>
          <w:szCs w:val="24"/>
        </w:rPr>
        <w:t xml:space="preserve">  (</w:t>
      </w:r>
      <w:proofErr w:type="gramEnd"/>
      <w:r w:rsidR="00F55877">
        <w:rPr>
          <w:rFonts w:ascii="CG Times (E1)" w:hAnsi="CG Times (E1)"/>
          <w:sz w:val="24"/>
          <w:szCs w:val="24"/>
        </w:rPr>
        <w:t>Add c</w:t>
      </w:r>
      <w:r w:rsidR="00FF3FE5">
        <w:rPr>
          <w:rFonts w:ascii="CG Times (E1)" w:hAnsi="CG Times (E1)"/>
          <w:sz w:val="24"/>
          <w:szCs w:val="24"/>
        </w:rPr>
        <w:t>opies of concessionary information if required)</w:t>
      </w:r>
      <w:r w:rsidR="00F55877">
        <w:rPr>
          <w:rFonts w:ascii="CG Times (E1)" w:hAnsi="CG Times (E1)"/>
          <w:sz w:val="24"/>
          <w:szCs w:val="24"/>
        </w:rPr>
        <w:t>.</w:t>
      </w:r>
    </w:p>
    <w:p w14:paraId="564CB640" w14:textId="77777777" w:rsidR="00F55877" w:rsidRDefault="00F55877" w:rsidP="00DE27FE">
      <w:pPr>
        <w:rPr>
          <w:rFonts w:ascii="CG Times (E1)" w:hAnsi="CG Times (E1)"/>
          <w:sz w:val="24"/>
          <w:szCs w:val="24"/>
        </w:rPr>
      </w:pPr>
    </w:p>
    <w:p w14:paraId="57F8A4AB" w14:textId="1408135E" w:rsidR="005E7CFF" w:rsidRPr="007E3398" w:rsidRDefault="005E7CFF" w:rsidP="00DE27FE">
      <w:pPr>
        <w:rPr>
          <w:rFonts w:ascii="CG Times (E1)" w:hAnsi="CG Times (E1)"/>
          <w:b/>
          <w:sz w:val="36"/>
          <w:szCs w:val="36"/>
        </w:rPr>
      </w:pPr>
      <w:r w:rsidRPr="007E3398">
        <w:rPr>
          <w:rFonts w:ascii="CG Times (E1)" w:hAnsi="CG Times (E1)"/>
          <w:b/>
          <w:sz w:val="36"/>
          <w:szCs w:val="36"/>
        </w:rPr>
        <w:t>Existing Members</w:t>
      </w:r>
      <w:r w:rsidR="007E3398" w:rsidRPr="007E3398">
        <w:rPr>
          <w:rFonts w:ascii="CG Times (E1)" w:hAnsi="CG Times (E1)"/>
          <w:b/>
          <w:sz w:val="36"/>
          <w:szCs w:val="36"/>
        </w:rPr>
        <w:t xml:space="preserve"> (Renewal available to 1/5/2</w:t>
      </w:r>
      <w:r w:rsidR="00262EEA">
        <w:rPr>
          <w:rFonts w:ascii="CG Times (E1)" w:hAnsi="CG Times (E1)"/>
          <w:b/>
          <w:sz w:val="36"/>
          <w:szCs w:val="36"/>
        </w:rPr>
        <w:t>4</w:t>
      </w:r>
      <w:r w:rsidR="007E3398" w:rsidRPr="007E3398">
        <w:rPr>
          <w:rFonts w:ascii="CG Times (E1)" w:hAnsi="CG Times (E1)"/>
          <w:b/>
          <w:sz w:val="36"/>
          <w:szCs w:val="36"/>
        </w:rPr>
        <w:t>)</w:t>
      </w:r>
    </w:p>
    <w:p w14:paraId="78D211C7" w14:textId="03B55CFC" w:rsidR="00FF3FE5" w:rsidRDefault="00FF3FE5" w:rsidP="00FF3FE5">
      <w:p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 xml:space="preserve">Existing members </w:t>
      </w:r>
      <w:r w:rsidR="007E3398">
        <w:rPr>
          <w:rFonts w:ascii="CG Times (E1)" w:hAnsi="CG Times (E1)"/>
          <w:sz w:val="24"/>
          <w:szCs w:val="24"/>
        </w:rPr>
        <w:t xml:space="preserve">who </w:t>
      </w:r>
      <w:r>
        <w:rPr>
          <w:rFonts w:ascii="CG Times (E1)" w:hAnsi="CG Times (E1)"/>
          <w:sz w:val="24"/>
          <w:szCs w:val="24"/>
        </w:rPr>
        <w:t>paid their m</w:t>
      </w:r>
      <w:r w:rsidR="00BD1BD8">
        <w:rPr>
          <w:rFonts w:ascii="CG Times (E1)" w:hAnsi="CG Times (E1)"/>
          <w:sz w:val="24"/>
          <w:szCs w:val="24"/>
        </w:rPr>
        <w:t>embership fees for the year 20</w:t>
      </w:r>
      <w:r w:rsidR="00050760">
        <w:rPr>
          <w:rFonts w:ascii="CG Times (E1)" w:hAnsi="CG Times (E1)"/>
          <w:sz w:val="24"/>
          <w:szCs w:val="24"/>
        </w:rPr>
        <w:t>2</w:t>
      </w:r>
      <w:r w:rsidR="00262EEA">
        <w:rPr>
          <w:rFonts w:ascii="CG Times (E1)" w:hAnsi="CG Times (E1)"/>
          <w:sz w:val="24"/>
          <w:szCs w:val="24"/>
        </w:rPr>
        <w:t>3</w:t>
      </w:r>
      <w:r w:rsidR="00BD1BD8">
        <w:rPr>
          <w:rFonts w:ascii="CG Times (E1)" w:hAnsi="CG Times (E1)"/>
          <w:sz w:val="24"/>
          <w:szCs w:val="24"/>
        </w:rPr>
        <w:t>-</w:t>
      </w:r>
      <w:r w:rsidR="00050760">
        <w:rPr>
          <w:rFonts w:ascii="CG Times (E1)" w:hAnsi="CG Times (E1)"/>
          <w:sz w:val="24"/>
          <w:szCs w:val="24"/>
        </w:rPr>
        <w:t>2</w:t>
      </w:r>
      <w:r w:rsidR="00262EEA">
        <w:rPr>
          <w:rFonts w:ascii="CG Times (E1)" w:hAnsi="CG Times (E1)"/>
          <w:sz w:val="24"/>
          <w:szCs w:val="24"/>
        </w:rPr>
        <w:t>4</w:t>
      </w:r>
      <w:r>
        <w:rPr>
          <w:rFonts w:ascii="CG Times (E1)" w:hAnsi="CG Times (E1)"/>
          <w:sz w:val="24"/>
          <w:szCs w:val="24"/>
        </w:rPr>
        <w:t xml:space="preserve"> and have an existing HAPS Photo membership card</w:t>
      </w:r>
      <w:r w:rsidR="007E3398">
        <w:rPr>
          <w:rFonts w:ascii="CG Times (E1)" w:hAnsi="CG Times (E1)"/>
          <w:sz w:val="24"/>
          <w:szCs w:val="24"/>
        </w:rPr>
        <w:t xml:space="preserve"> can renew until 1/5/2</w:t>
      </w:r>
      <w:r w:rsidR="00427F13">
        <w:rPr>
          <w:rFonts w:ascii="CG Times (E1)" w:hAnsi="CG Times (E1)"/>
          <w:sz w:val="24"/>
          <w:szCs w:val="24"/>
        </w:rPr>
        <w:t>4</w:t>
      </w:r>
      <w:r w:rsidR="007E3398">
        <w:rPr>
          <w:rFonts w:ascii="CG Times (E1)" w:hAnsi="CG Times (E1)"/>
          <w:sz w:val="24"/>
          <w:szCs w:val="24"/>
        </w:rPr>
        <w:t xml:space="preserve">, </w:t>
      </w:r>
      <w:r w:rsidR="007E3398" w:rsidRPr="007E3398">
        <w:rPr>
          <w:rFonts w:ascii="CG Times (E1)" w:hAnsi="CG Times (E1)"/>
          <w:b/>
          <w:bCs/>
          <w:sz w:val="24"/>
          <w:szCs w:val="24"/>
        </w:rPr>
        <w:t xml:space="preserve">after this </w:t>
      </w:r>
      <w:r w:rsidR="007E3398">
        <w:rPr>
          <w:rFonts w:ascii="CG Times (E1)" w:hAnsi="CG Times (E1)"/>
          <w:b/>
          <w:bCs/>
          <w:sz w:val="24"/>
          <w:szCs w:val="24"/>
        </w:rPr>
        <w:t>date</w:t>
      </w:r>
      <w:r w:rsidR="007E3398" w:rsidRPr="007E3398">
        <w:rPr>
          <w:rFonts w:ascii="CG Times (E1)" w:hAnsi="CG Times (E1)"/>
          <w:b/>
          <w:bCs/>
          <w:sz w:val="24"/>
          <w:szCs w:val="24"/>
        </w:rPr>
        <w:t xml:space="preserve"> they </w:t>
      </w:r>
      <w:proofErr w:type="gramStart"/>
      <w:r w:rsidR="007E3398" w:rsidRPr="007E3398">
        <w:rPr>
          <w:rFonts w:ascii="CG Times (E1)" w:hAnsi="CG Times (E1)"/>
          <w:b/>
          <w:bCs/>
          <w:sz w:val="24"/>
          <w:szCs w:val="24"/>
        </w:rPr>
        <w:t>have to</w:t>
      </w:r>
      <w:proofErr w:type="gramEnd"/>
      <w:r w:rsidR="007E3398" w:rsidRPr="007E3398">
        <w:rPr>
          <w:rFonts w:ascii="CG Times (E1)" w:hAnsi="CG Times (E1)"/>
          <w:b/>
          <w:bCs/>
          <w:sz w:val="24"/>
          <w:szCs w:val="24"/>
        </w:rPr>
        <w:t xml:space="preserve"> follow the dormant member route.</w:t>
      </w:r>
    </w:p>
    <w:p w14:paraId="2E010172" w14:textId="77777777" w:rsidR="00FF3FE5" w:rsidRDefault="00FF3FE5" w:rsidP="00FF3FE5">
      <w:pPr>
        <w:rPr>
          <w:rFonts w:ascii="CG Times (E1)" w:hAnsi="CG Times (E1)"/>
          <w:sz w:val="24"/>
          <w:szCs w:val="24"/>
        </w:rPr>
      </w:pPr>
    </w:p>
    <w:p w14:paraId="77A13985" w14:textId="77777777" w:rsidR="00FF3FE5" w:rsidRDefault="00FF3FE5" w:rsidP="00FF3FE5">
      <w:pPr>
        <w:rPr>
          <w:rFonts w:ascii="CG Times (E1)" w:hAnsi="CG Times (E1)"/>
          <w:sz w:val="24"/>
          <w:szCs w:val="24"/>
        </w:rPr>
      </w:pPr>
      <w:r w:rsidRPr="00DE27FE">
        <w:rPr>
          <w:rFonts w:ascii="CG Times (E1)" w:hAnsi="CG Times (E1)"/>
          <w:sz w:val="24"/>
          <w:szCs w:val="24"/>
        </w:rPr>
        <w:t>You will require</w:t>
      </w:r>
      <w:r>
        <w:rPr>
          <w:rFonts w:ascii="CG Times (E1)" w:hAnsi="CG Times (E1)"/>
          <w:sz w:val="24"/>
          <w:szCs w:val="24"/>
        </w:rPr>
        <w:t>:</w:t>
      </w:r>
    </w:p>
    <w:p w14:paraId="7F288B9D" w14:textId="59CE1650" w:rsidR="00FF3FE5" w:rsidRDefault="00FF3FE5" w:rsidP="00FF3FE5">
      <w:pPr>
        <w:numPr>
          <w:ilvl w:val="0"/>
          <w:numId w:val="1"/>
        </w:num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>copy of the form below filled in</w:t>
      </w:r>
      <w:r w:rsidR="00814FF0">
        <w:rPr>
          <w:rFonts w:ascii="CG Times (E1)" w:hAnsi="CG Times (E1)"/>
          <w:sz w:val="24"/>
          <w:szCs w:val="24"/>
        </w:rPr>
        <w:t xml:space="preserve"> (electronic accepted)</w:t>
      </w:r>
    </w:p>
    <w:p w14:paraId="5181003E" w14:textId="77777777" w:rsidR="00E3785F" w:rsidRDefault="00E3785F" w:rsidP="00E3785F">
      <w:pPr>
        <w:numPr>
          <w:ilvl w:val="0"/>
          <w:numId w:val="1"/>
        </w:num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>Payment Cheque/Cash/Bacs transfer</w:t>
      </w:r>
    </w:p>
    <w:p w14:paraId="78424462" w14:textId="77777777" w:rsidR="00FF3FE5" w:rsidRDefault="00FF3FE5" w:rsidP="00F55877">
      <w:pPr>
        <w:ind w:left="720"/>
        <w:rPr>
          <w:rFonts w:ascii="CG Times (E1)" w:hAnsi="CG Times (E1)"/>
          <w:sz w:val="24"/>
          <w:szCs w:val="24"/>
        </w:rPr>
      </w:pPr>
    </w:p>
    <w:p w14:paraId="21465C77" w14:textId="77777777" w:rsidR="00FF3FE5" w:rsidRDefault="00FF3FE5" w:rsidP="00FF3FE5">
      <w:p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>You need to fill in the form indicating which type of renewal membership you require, fill in your details (include your existing membership number which is on your HAPS phot</w:t>
      </w:r>
      <w:r w:rsidR="00F55877">
        <w:rPr>
          <w:rFonts w:ascii="CG Times (E1)" w:hAnsi="CG Times (E1)"/>
          <w:sz w:val="24"/>
          <w:szCs w:val="24"/>
        </w:rPr>
        <w:t>o</w:t>
      </w:r>
      <w:r>
        <w:rPr>
          <w:rFonts w:ascii="CG Times (E1)" w:hAnsi="CG Times (E1)"/>
          <w:sz w:val="24"/>
          <w:szCs w:val="24"/>
        </w:rPr>
        <w:t xml:space="preserve"> membership card) and then send the above items to the address on the form</w:t>
      </w:r>
      <w:r w:rsidR="00E3785F">
        <w:rPr>
          <w:rFonts w:ascii="CG Times (E1)" w:hAnsi="CG Times (E1)"/>
          <w:sz w:val="24"/>
          <w:szCs w:val="24"/>
        </w:rPr>
        <w:t xml:space="preserve"> or email the form if you are using BACS payment option.</w:t>
      </w:r>
    </w:p>
    <w:p w14:paraId="2355F442" w14:textId="77777777" w:rsidR="00FF3FE5" w:rsidRDefault="00FF3FE5" w:rsidP="00FF3FE5">
      <w:pPr>
        <w:rPr>
          <w:rFonts w:ascii="CG Times (E1)" w:hAnsi="CG Times (E1)"/>
          <w:sz w:val="24"/>
          <w:szCs w:val="24"/>
        </w:rPr>
      </w:pPr>
    </w:p>
    <w:p w14:paraId="33885634" w14:textId="77777777" w:rsidR="00FF3FE5" w:rsidRPr="007E3398" w:rsidRDefault="00FF3FE5" w:rsidP="00FF3FE5">
      <w:pPr>
        <w:rPr>
          <w:rFonts w:ascii="CG Times (E1)" w:hAnsi="CG Times (E1)"/>
          <w:b/>
          <w:sz w:val="36"/>
          <w:szCs w:val="16"/>
        </w:rPr>
      </w:pPr>
      <w:r w:rsidRPr="007E3398">
        <w:rPr>
          <w:rFonts w:ascii="CG Times (E1)" w:hAnsi="CG Times (E1)"/>
          <w:b/>
          <w:sz w:val="36"/>
          <w:szCs w:val="16"/>
        </w:rPr>
        <w:t xml:space="preserve">Dormant Members </w:t>
      </w:r>
    </w:p>
    <w:p w14:paraId="105FD4A5" w14:textId="77777777" w:rsidR="00FF3FE5" w:rsidRDefault="00FF3FE5" w:rsidP="00FF3FE5">
      <w:pPr>
        <w:rPr>
          <w:rFonts w:ascii="CG Times (E1)" w:hAnsi="CG Times (E1)"/>
          <w:sz w:val="24"/>
          <w:szCs w:val="24"/>
        </w:rPr>
      </w:pPr>
      <w:r>
        <w:rPr>
          <w:rFonts w:ascii="CG Times (E1)" w:hAnsi="CG Times (E1)"/>
          <w:sz w:val="24"/>
          <w:szCs w:val="24"/>
        </w:rPr>
        <w:t xml:space="preserve">If you have been a member of HAPS and still have an existing HAPS Photo membership </w:t>
      </w:r>
      <w:proofErr w:type="gramStart"/>
      <w:r>
        <w:rPr>
          <w:rFonts w:ascii="CG Times (E1)" w:hAnsi="CG Times (E1)"/>
          <w:sz w:val="24"/>
          <w:szCs w:val="24"/>
        </w:rPr>
        <w:t>card</w:t>
      </w:r>
      <w:proofErr w:type="gramEnd"/>
      <w:r w:rsidR="005F6166">
        <w:rPr>
          <w:rFonts w:ascii="CG Times (E1)" w:hAnsi="CG Times (E1)"/>
          <w:sz w:val="24"/>
          <w:szCs w:val="24"/>
        </w:rPr>
        <w:t xml:space="preserve"> follow </w:t>
      </w:r>
      <w:r w:rsidR="00F55877">
        <w:rPr>
          <w:rFonts w:ascii="CG Times (E1)" w:hAnsi="CG Times (E1)"/>
          <w:sz w:val="24"/>
          <w:szCs w:val="24"/>
        </w:rPr>
        <w:t xml:space="preserve">existing Members above but with full fee. </w:t>
      </w:r>
      <w:r>
        <w:rPr>
          <w:rFonts w:ascii="CG Times (E1)" w:hAnsi="CG Times (E1)"/>
          <w:sz w:val="24"/>
          <w:szCs w:val="24"/>
        </w:rPr>
        <w:t>If you DO NOT have a photocard then please apply as NEW MEMBER above)</w:t>
      </w:r>
    </w:p>
    <w:p w14:paraId="476D89EB" w14:textId="77777777" w:rsidR="00F55877" w:rsidRDefault="00F55877" w:rsidP="00DE27FE">
      <w:pPr>
        <w:rPr>
          <w:rFonts w:ascii="CG Times (E1)" w:hAnsi="CG Times (E1)"/>
          <w:b/>
          <w:sz w:val="40"/>
        </w:rPr>
      </w:pPr>
    </w:p>
    <w:p w14:paraId="5050DD41" w14:textId="77777777" w:rsidR="00DE27FE" w:rsidRDefault="008F7C59" w:rsidP="00DE27FE">
      <w:pPr>
        <w:rPr>
          <w:rFonts w:ascii="CG Times (E1)" w:hAnsi="CG Times (E1)"/>
          <w:b/>
          <w:sz w:val="40"/>
        </w:rPr>
      </w:pPr>
      <w:r>
        <w:rPr>
          <w:rFonts w:ascii="CG Times (E1)" w:hAnsi="CG Times (E1)"/>
          <w:b/>
          <w:sz w:val="40"/>
        </w:rPr>
        <w:t>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5094"/>
        <w:gridCol w:w="238"/>
      </w:tblGrid>
      <w:tr w:rsidR="008F7C59" w14:paraId="79C83DF1" w14:textId="77777777" w:rsidTr="00E3785F">
        <w:trPr>
          <w:trHeight w:val="3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DB22" w14:textId="77777777" w:rsidR="008F7C59" w:rsidRPr="00ED2C65" w:rsidRDefault="008F7C59" w:rsidP="008F7C59">
            <w:pPr>
              <w:spacing w:line="360" w:lineRule="auto"/>
              <w:rPr>
                <w:b/>
              </w:rPr>
            </w:pPr>
            <w:r w:rsidRPr="00ED2C65">
              <w:rPr>
                <w:b/>
              </w:rPr>
              <w:t>NEW MEMBERS (&amp; dormant members)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CFE" w14:textId="77777777" w:rsidR="008F7C59" w:rsidRPr="00ED2C65" w:rsidRDefault="008F7C59" w:rsidP="008F7C59">
            <w:pPr>
              <w:spacing w:line="360" w:lineRule="auto"/>
              <w:rPr>
                <w:b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0DB7" w14:textId="77777777" w:rsidR="008F7C59" w:rsidRPr="00ED2C65" w:rsidRDefault="008F7C59" w:rsidP="008F7C59">
            <w:pPr>
              <w:spacing w:line="360" w:lineRule="auto"/>
              <w:rPr>
                <w:b/>
              </w:rPr>
            </w:pPr>
            <w:r w:rsidRPr="00ED2C65">
              <w:rPr>
                <w:b/>
              </w:rPr>
              <w:t>EXISTING MEMBERS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1FF9F" w14:textId="77777777" w:rsidR="008F7C59" w:rsidRPr="00ED2C65" w:rsidRDefault="008F7C59" w:rsidP="005F6166">
            <w:pPr>
              <w:rPr>
                <w:b/>
              </w:rPr>
            </w:pPr>
          </w:p>
        </w:tc>
      </w:tr>
      <w:tr w:rsidR="008F7C59" w14:paraId="3180E813" w14:textId="77777777" w:rsidTr="00E3785F">
        <w:trPr>
          <w:trHeight w:val="2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35D3" w14:textId="7EA7FA1F" w:rsidR="008F7C59" w:rsidRPr="00FB42CD" w:rsidRDefault="008F7C59" w:rsidP="008F7C59">
            <w:pPr>
              <w:spacing w:line="360" w:lineRule="auto"/>
              <w:rPr>
                <w:b/>
                <w:sz w:val="22"/>
                <w:szCs w:val="24"/>
              </w:rPr>
            </w:pPr>
            <w:r w:rsidRPr="00FB42CD">
              <w:rPr>
                <w:sz w:val="22"/>
                <w:szCs w:val="24"/>
              </w:rPr>
              <w:t>£</w:t>
            </w:r>
            <w:r w:rsidR="000C2972">
              <w:rPr>
                <w:sz w:val="22"/>
                <w:szCs w:val="24"/>
              </w:rPr>
              <w:t>80</w:t>
            </w:r>
            <w:r w:rsidRPr="00FB42CD">
              <w:rPr>
                <w:sz w:val="22"/>
                <w:szCs w:val="24"/>
              </w:rPr>
              <w:t xml:space="preserve"> Senior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8917" w14:textId="77777777" w:rsidR="008F7C59" w:rsidRPr="00FB42CD" w:rsidRDefault="008F7C59" w:rsidP="008F7C5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FBFE" w14:textId="0CA05DA0" w:rsidR="008F7C59" w:rsidRPr="00FB42CD" w:rsidRDefault="008F7C59" w:rsidP="008F7C59">
            <w:pPr>
              <w:rPr>
                <w:sz w:val="22"/>
                <w:szCs w:val="24"/>
              </w:rPr>
            </w:pPr>
            <w:r w:rsidRPr="00FB42CD">
              <w:rPr>
                <w:sz w:val="22"/>
                <w:szCs w:val="24"/>
              </w:rPr>
              <w:t>£</w:t>
            </w:r>
            <w:r w:rsidR="002D134A">
              <w:rPr>
                <w:sz w:val="22"/>
                <w:szCs w:val="24"/>
              </w:rPr>
              <w:t>5</w:t>
            </w:r>
            <w:r w:rsidR="000C2972">
              <w:rPr>
                <w:sz w:val="22"/>
                <w:szCs w:val="24"/>
              </w:rPr>
              <w:t>5</w:t>
            </w:r>
            <w:r w:rsidRPr="00FB42CD">
              <w:rPr>
                <w:sz w:val="22"/>
                <w:szCs w:val="24"/>
              </w:rPr>
              <w:t xml:space="preserve"> Senior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1016F" w14:textId="77777777" w:rsidR="008F7C59" w:rsidRPr="00ED2C65" w:rsidRDefault="008F7C59" w:rsidP="008F7C59">
            <w:pPr>
              <w:rPr>
                <w:b/>
              </w:rPr>
            </w:pPr>
          </w:p>
        </w:tc>
      </w:tr>
      <w:tr w:rsidR="008F7C59" w14:paraId="6A6B8A01" w14:textId="77777777" w:rsidTr="00E3785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F858" w14:textId="77777777" w:rsidR="008F7C59" w:rsidRPr="00FB42CD" w:rsidRDefault="008F7C59" w:rsidP="008F7C59">
            <w:pPr>
              <w:rPr>
                <w:sz w:val="22"/>
                <w:szCs w:val="24"/>
              </w:rPr>
            </w:pPr>
            <w:r w:rsidRPr="00FB42CD">
              <w:rPr>
                <w:sz w:val="22"/>
                <w:szCs w:val="24"/>
              </w:rPr>
              <w:t>£25 Junior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20D5" w14:textId="77777777" w:rsidR="008F7C59" w:rsidRPr="00FB42CD" w:rsidRDefault="008F7C59" w:rsidP="008F7C5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58D" w14:textId="77777777" w:rsidR="008F7C59" w:rsidRPr="00FB42CD" w:rsidRDefault="008F7C59" w:rsidP="008F7C59">
            <w:pPr>
              <w:rPr>
                <w:sz w:val="22"/>
                <w:szCs w:val="24"/>
              </w:rPr>
            </w:pPr>
            <w:r w:rsidRPr="00FB42CD">
              <w:rPr>
                <w:sz w:val="22"/>
                <w:szCs w:val="24"/>
              </w:rPr>
              <w:t>£20 Junior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C58AD3" w14:textId="77777777" w:rsidR="008F7C59" w:rsidRPr="00ED2C65" w:rsidRDefault="008F7C59" w:rsidP="008F7C59">
            <w:pPr>
              <w:rPr>
                <w:b/>
              </w:rPr>
            </w:pPr>
          </w:p>
        </w:tc>
      </w:tr>
      <w:tr w:rsidR="008F7C59" w14:paraId="3031043D" w14:textId="77777777" w:rsidTr="00E3785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41E6" w14:textId="6BED6AE5" w:rsidR="008F7C59" w:rsidRPr="00FB42CD" w:rsidRDefault="00D0344F" w:rsidP="008F7C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£</w:t>
            </w:r>
            <w:r w:rsidR="000C2972">
              <w:rPr>
                <w:sz w:val="22"/>
                <w:szCs w:val="24"/>
              </w:rPr>
              <w:t>60</w:t>
            </w:r>
            <w:r w:rsidR="008F7C59" w:rsidRPr="00FB42CD">
              <w:rPr>
                <w:sz w:val="22"/>
                <w:szCs w:val="24"/>
              </w:rPr>
              <w:t xml:space="preserve"> O.</w:t>
            </w:r>
            <w:proofErr w:type="gramStart"/>
            <w:r w:rsidR="008F7C59" w:rsidRPr="00FB42CD">
              <w:rPr>
                <w:sz w:val="22"/>
                <w:szCs w:val="24"/>
              </w:rPr>
              <w:t>A.P'S</w:t>
            </w:r>
            <w:proofErr w:type="gramEnd"/>
            <w:r w:rsidR="008F7C59" w:rsidRPr="00FB42CD">
              <w:rPr>
                <w:sz w:val="22"/>
                <w:szCs w:val="24"/>
              </w:rPr>
              <w:t>/</w:t>
            </w:r>
            <w:r w:rsidR="00E3785F">
              <w:rPr>
                <w:sz w:val="22"/>
                <w:szCs w:val="24"/>
              </w:rPr>
              <w:t xml:space="preserve">Registered </w:t>
            </w:r>
            <w:r w:rsidR="008F7C59" w:rsidRPr="00FB42CD">
              <w:rPr>
                <w:sz w:val="22"/>
                <w:szCs w:val="24"/>
              </w:rPr>
              <w:t xml:space="preserve">Disabled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DFDB" w14:textId="77777777" w:rsidR="008F7C59" w:rsidRPr="00FB42CD" w:rsidRDefault="008F7C59" w:rsidP="008F7C5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373" w14:textId="66E2C266" w:rsidR="008F7C59" w:rsidRPr="00FB42CD" w:rsidRDefault="008F7C59" w:rsidP="008F7C59">
            <w:pPr>
              <w:rPr>
                <w:sz w:val="22"/>
                <w:szCs w:val="24"/>
              </w:rPr>
            </w:pPr>
            <w:r w:rsidRPr="00FB42CD">
              <w:rPr>
                <w:sz w:val="22"/>
                <w:szCs w:val="24"/>
              </w:rPr>
              <w:t>£</w:t>
            </w:r>
            <w:r w:rsidR="002D134A">
              <w:rPr>
                <w:sz w:val="22"/>
                <w:szCs w:val="24"/>
              </w:rPr>
              <w:t>3</w:t>
            </w:r>
            <w:r w:rsidR="0038656F">
              <w:rPr>
                <w:sz w:val="22"/>
                <w:szCs w:val="24"/>
              </w:rPr>
              <w:t>5</w:t>
            </w:r>
            <w:r w:rsidRPr="00FB42CD">
              <w:rPr>
                <w:sz w:val="22"/>
                <w:szCs w:val="24"/>
              </w:rPr>
              <w:t xml:space="preserve"> </w:t>
            </w:r>
            <w:r w:rsidR="00E3785F" w:rsidRPr="00FB42CD">
              <w:rPr>
                <w:sz w:val="22"/>
                <w:szCs w:val="24"/>
              </w:rPr>
              <w:t>O.</w:t>
            </w:r>
            <w:proofErr w:type="gramStart"/>
            <w:r w:rsidR="00E3785F" w:rsidRPr="00FB42CD">
              <w:rPr>
                <w:sz w:val="22"/>
                <w:szCs w:val="24"/>
              </w:rPr>
              <w:t>A.P'S</w:t>
            </w:r>
            <w:proofErr w:type="gramEnd"/>
            <w:r w:rsidR="00E3785F" w:rsidRPr="00FB42CD">
              <w:rPr>
                <w:sz w:val="22"/>
                <w:szCs w:val="24"/>
              </w:rPr>
              <w:t>/</w:t>
            </w:r>
            <w:r w:rsidR="00E3785F">
              <w:rPr>
                <w:sz w:val="22"/>
                <w:szCs w:val="24"/>
              </w:rPr>
              <w:t xml:space="preserve">Registered </w:t>
            </w:r>
            <w:r w:rsidR="00E3785F" w:rsidRPr="00FB42CD">
              <w:rPr>
                <w:sz w:val="22"/>
                <w:szCs w:val="24"/>
              </w:rPr>
              <w:t xml:space="preserve">Disabled 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DD0C62" w14:textId="77777777" w:rsidR="008F7C59" w:rsidRPr="00ED2C65" w:rsidRDefault="008F7C59" w:rsidP="008F7C59">
            <w:pPr>
              <w:rPr>
                <w:b/>
              </w:rPr>
            </w:pPr>
          </w:p>
        </w:tc>
      </w:tr>
      <w:tr w:rsidR="008F7C59" w14:paraId="505C73E7" w14:textId="77777777" w:rsidTr="00E3785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5CB8" w14:textId="18F19E6A" w:rsidR="008F7C59" w:rsidRPr="00FB42CD" w:rsidRDefault="00BD1BD8" w:rsidP="008F7C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£1</w:t>
            </w:r>
            <w:r w:rsidR="000C2972">
              <w:rPr>
                <w:sz w:val="22"/>
                <w:szCs w:val="24"/>
              </w:rPr>
              <w:t>7</w:t>
            </w:r>
            <w:r w:rsidR="007E3398">
              <w:rPr>
                <w:sz w:val="22"/>
                <w:szCs w:val="24"/>
              </w:rPr>
              <w:t>0</w:t>
            </w:r>
            <w:r w:rsidR="00117FA8" w:rsidRPr="00FB42CD">
              <w:rPr>
                <w:sz w:val="22"/>
                <w:szCs w:val="24"/>
              </w:rPr>
              <w:t xml:space="preserve"> Family Ticket (Max </w:t>
            </w:r>
            <w:r w:rsidR="008F7C59" w:rsidRPr="00FB42CD">
              <w:rPr>
                <w:sz w:val="22"/>
                <w:szCs w:val="24"/>
              </w:rPr>
              <w:t>2 Adults</w:t>
            </w:r>
            <w:r w:rsidR="00117FA8" w:rsidRPr="00FB42CD">
              <w:rPr>
                <w:sz w:val="22"/>
                <w:szCs w:val="24"/>
              </w:rPr>
              <w:t xml:space="preserve">, </w:t>
            </w:r>
            <w:r>
              <w:rPr>
                <w:sz w:val="22"/>
                <w:szCs w:val="24"/>
              </w:rPr>
              <w:t xml:space="preserve">Min </w:t>
            </w:r>
            <w:r w:rsidR="00117FA8" w:rsidRPr="00FB42CD">
              <w:rPr>
                <w:sz w:val="22"/>
                <w:szCs w:val="24"/>
              </w:rPr>
              <w:t>1 or</w:t>
            </w:r>
            <w:r>
              <w:rPr>
                <w:sz w:val="22"/>
                <w:szCs w:val="24"/>
              </w:rPr>
              <w:t xml:space="preserve"> 2 Junior</w:t>
            </w:r>
            <w:r w:rsidR="00117FA8" w:rsidRPr="00FB42CD">
              <w:rPr>
                <w:sz w:val="22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E067" w14:textId="77777777" w:rsidR="008F7C59" w:rsidRPr="00FB42CD" w:rsidRDefault="008F7C59" w:rsidP="008F7C5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95EE" w14:textId="15103CD1" w:rsidR="008F7C59" w:rsidRPr="00FB42CD" w:rsidRDefault="008F7C59" w:rsidP="008F7C59">
            <w:pPr>
              <w:rPr>
                <w:sz w:val="22"/>
                <w:szCs w:val="24"/>
              </w:rPr>
            </w:pPr>
            <w:r w:rsidRPr="00FB42CD">
              <w:rPr>
                <w:sz w:val="22"/>
                <w:szCs w:val="24"/>
              </w:rPr>
              <w:t>£</w:t>
            </w:r>
            <w:r w:rsidR="00E3785F">
              <w:rPr>
                <w:sz w:val="22"/>
                <w:szCs w:val="24"/>
              </w:rPr>
              <w:t>1</w:t>
            </w:r>
            <w:r w:rsidR="0038656F">
              <w:rPr>
                <w:sz w:val="22"/>
                <w:szCs w:val="24"/>
              </w:rPr>
              <w:t>2</w:t>
            </w:r>
            <w:r w:rsidR="00E3785F">
              <w:rPr>
                <w:sz w:val="22"/>
                <w:szCs w:val="24"/>
              </w:rPr>
              <w:t>0</w:t>
            </w:r>
            <w:r w:rsidRPr="00FB42CD">
              <w:rPr>
                <w:sz w:val="22"/>
                <w:szCs w:val="24"/>
              </w:rPr>
              <w:t xml:space="preserve"> Family Ticket (</w:t>
            </w:r>
            <w:r w:rsidR="00BD1BD8">
              <w:rPr>
                <w:sz w:val="22"/>
                <w:szCs w:val="24"/>
              </w:rPr>
              <w:t>Max 2 Adults, Min 1 or 2 Junior</w:t>
            </w:r>
            <w:r w:rsidR="00117FA8" w:rsidRPr="00FB42CD">
              <w:rPr>
                <w:sz w:val="22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027C04" w14:textId="77777777" w:rsidR="008F7C59" w:rsidRPr="00ED2C65" w:rsidRDefault="008F7C59" w:rsidP="008F7C59">
            <w:pPr>
              <w:rPr>
                <w:b/>
              </w:rPr>
            </w:pPr>
          </w:p>
        </w:tc>
      </w:tr>
    </w:tbl>
    <w:p w14:paraId="05D74594" w14:textId="77777777" w:rsidR="00B8061D" w:rsidRDefault="00B8061D" w:rsidP="00B8061D">
      <w:pPr>
        <w:jc w:val="center"/>
        <w:rPr>
          <w:sz w:val="24"/>
        </w:rPr>
      </w:pPr>
    </w:p>
    <w:p w14:paraId="2E94FE62" w14:textId="77777777" w:rsidR="00B8061D" w:rsidRDefault="00B8061D" w:rsidP="00B8061D">
      <w:pPr>
        <w:jc w:val="center"/>
        <w:rPr>
          <w:sz w:val="24"/>
        </w:rPr>
      </w:pPr>
    </w:p>
    <w:p w14:paraId="24EFB13F" w14:textId="77777777" w:rsidR="00B8061D" w:rsidRPr="007E3398" w:rsidRDefault="00B8061D" w:rsidP="00B8061D">
      <w:pPr>
        <w:rPr>
          <w:sz w:val="28"/>
          <w:szCs w:val="22"/>
        </w:rPr>
      </w:pPr>
      <w:r w:rsidRPr="007E3398">
        <w:rPr>
          <w:sz w:val="28"/>
          <w:szCs w:val="22"/>
        </w:rPr>
        <w:t>Cheques and Postal Orders should be made payable to H.A.P.S.</w:t>
      </w:r>
    </w:p>
    <w:p w14:paraId="1A6F87D8" w14:textId="77777777" w:rsidR="00B8061D" w:rsidRPr="007E3398" w:rsidRDefault="00B8061D" w:rsidP="00B8061D">
      <w:pPr>
        <w:rPr>
          <w:sz w:val="28"/>
          <w:szCs w:val="22"/>
        </w:rPr>
      </w:pPr>
      <w:r w:rsidRPr="007E3398">
        <w:rPr>
          <w:b/>
          <w:bCs/>
          <w:sz w:val="28"/>
          <w:szCs w:val="22"/>
        </w:rPr>
        <w:t xml:space="preserve">BACS Transfer:  09-01-51   09538307 </w:t>
      </w:r>
      <w:r w:rsidRPr="007E3398">
        <w:rPr>
          <w:b/>
          <w:bCs/>
          <w:sz w:val="28"/>
          <w:szCs w:val="22"/>
        </w:rPr>
        <w:br/>
      </w:r>
      <w:r w:rsidRPr="007E3398">
        <w:rPr>
          <w:sz w:val="28"/>
          <w:szCs w:val="22"/>
        </w:rPr>
        <w:t>(Existing Members use Membership No as Reference; New Members please use Post Code &amp; Surname as Reference)</w:t>
      </w:r>
    </w:p>
    <w:p w14:paraId="43BB27A9" w14:textId="77777777" w:rsidR="00B8061D" w:rsidRPr="007E3398" w:rsidRDefault="00B8061D" w:rsidP="00B8061D">
      <w:pPr>
        <w:jc w:val="center"/>
        <w:rPr>
          <w:bCs/>
          <w:i/>
          <w:sz w:val="24"/>
          <w:szCs w:val="16"/>
        </w:rPr>
      </w:pPr>
      <w:r w:rsidRPr="007E3398">
        <w:rPr>
          <w:bCs/>
          <w:i/>
          <w:sz w:val="24"/>
          <w:szCs w:val="16"/>
        </w:rPr>
        <w:t>Please allow 21 days for return of membership card.</w:t>
      </w:r>
    </w:p>
    <w:p w14:paraId="7DED4F17" w14:textId="77777777" w:rsidR="00B8061D" w:rsidRPr="007E3398" w:rsidRDefault="00DE27FE" w:rsidP="00B8061D">
      <w:pPr>
        <w:jc w:val="center"/>
        <w:rPr>
          <w:rFonts w:ascii="Univers (E1)" w:hAnsi="Univers (E1)"/>
          <w:b/>
          <w:sz w:val="38"/>
          <w:szCs w:val="18"/>
        </w:rPr>
      </w:pPr>
      <w:r>
        <w:rPr>
          <w:rFonts w:ascii="CG Times (E1)" w:hAnsi="CG Times (E1)"/>
          <w:b/>
          <w:sz w:val="40"/>
        </w:rPr>
        <w:br w:type="column"/>
      </w:r>
      <w:bookmarkStart w:id="0" w:name="_Hlk158065358"/>
      <w:r w:rsidR="00B8061D" w:rsidRPr="007E3398">
        <w:rPr>
          <w:rFonts w:ascii="CG Times (E1)" w:hAnsi="CG Times (E1)"/>
          <w:b/>
          <w:sz w:val="38"/>
          <w:szCs w:val="18"/>
        </w:rPr>
        <w:lastRenderedPageBreak/>
        <w:t>HADLEY ANGLING &amp; PRESERVATION SOCIETY</w:t>
      </w:r>
    </w:p>
    <w:p w14:paraId="14001740" w14:textId="77777777" w:rsidR="00B8061D" w:rsidRPr="007E3398" w:rsidRDefault="00B8061D" w:rsidP="00B8061D">
      <w:pPr>
        <w:jc w:val="center"/>
        <w:rPr>
          <w:b/>
          <w:sz w:val="22"/>
          <w:szCs w:val="18"/>
        </w:rPr>
      </w:pPr>
      <w:r w:rsidRPr="007E3398">
        <w:rPr>
          <w:b/>
          <w:sz w:val="28"/>
          <w:szCs w:val="18"/>
        </w:rPr>
        <w:t xml:space="preserve">MEMBERSHIP APPLICATION &amp; RENEWAL FORM </w:t>
      </w:r>
    </w:p>
    <w:p w14:paraId="6288A952" w14:textId="62E08C05" w:rsidR="00B8061D" w:rsidRDefault="00B8061D" w:rsidP="00B8061D">
      <w:pPr>
        <w:jc w:val="center"/>
        <w:rPr>
          <w:b/>
          <w:i/>
          <w:color w:val="0070C0"/>
          <w:sz w:val="22"/>
          <w:u w:val="single"/>
        </w:rPr>
      </w:pPr>
      <w:r w:rsidRPr="004B1F70">
        <w:rPr>
          <w:b/>
          <w:i/>
          <w:color w:val="0070C0"/>
          <w:sz w:val="22"/>
          <w:u w:val="single"/>
        </w:rPr>
        <w:t>MEMBERSHIP RUNS FROM 1</w:t>
      </w:r>
      <w:r w:rsidRPr="004B1F70">
        <w:rPr>
          <w:b/>
          <w:i/>
          <w:color w:val="0070C0"/>
          <w:sz w:val="22"/>
          <w:u w:val="single"/>
          <w:vertAlign w:val="superscript"/>
        </w:rPr>
        <w:t>st</w:t>
      </w:r>
      <w:r w:rsidRPr="004B1F70">
        <w:rPr>
          <w:b/>
          <w:i/>
          <w:color w:val="0070C0"/>
          <w:sz w:val="22"/>
          <w:u w:val="single"/>
        </w:rPr>
        <w:t xml:space="preserve"> April 20</w:t>
      </w:r>
      <w:r w:rsidR="00050760">
        <w:rPr>
          <w:b/>
          <w:i/>
          <w:color w:val="0070C0"/>
          <w:sz w:val="22"/>
          <w:u w:val="single"/>
        </w:rPr>
        <w:t>2</w:t>
      </w:r>
      <w:r w:rsidR="00386CE8">
        <w:rPr>
          <w:b/>
          <w:i/>
          <w:color w:val="0070C0"/>
          <w:sz w:val="22"/>
          <w:u w:val="single"/>
        </w:rPr>
        <w:t>4</w:t>
      </w:r>
      <w:r w:rsidRPr="004B1F70">
        <w:rPr>
          <w:b/>
          <w:i/>
          <w:color w:val="0070C0"/>
          <w:sz w:val="22"/>
          <w:u w:val="single"/>
        </w:rPr>
        <w:t xml:space="preserve"> - 31</w:t>
      </w:r>
      <w:r w:rsidRPr="004B1F70">
        <w:rPr>
          <w:b/>
          <w:i/>
          <w:color w:val="0070C0"/>
          <w:sz w:val="22"/>
          <w:szCs w:val="22"/>
          <w:u w:val="single"/>
          <w:vertAlign w:val="superscript"/>
        </w:rPr>
        <w:t xml:space="preserve">st </w:t>
      </w:r>
      <w:r w:rsidRPr="004B1F70">
        <w:rPr>
          <w:b/>
          <w:i/>
          <w:color w:val="0070C0"/>
          <w:sz w:val="22"/>
          <w:u w:val="single"/>
        </w:rPr>
        <w:t>March 20</w:t>
      </w:r>
      <w:r w:rsidR="0046057F">
        <w:rPr>
          <w:b/>
          <w:i/>
          <w:color w:val="0070C0"/>
          <w:sz w:val="22"/>
          <w:u w:val="single"/>
        </w:rPr>
        <w:t>2</w:t>
      </w:r>
      <w:r w:rsidR="00386CE8">
        <w:rPr>
          <w:b/>
          <w:i/>
          <w:color w:val="0070C0"/>
          <w:sz w:val="22"/>
          <w:u w:val="single"/>
        </w:rPr>
        <w:t>5</w:t>
      </w:r>
    </w:p>
    <w:p w14:paraId="2FD49C09" w14:textId="77777777" w:rsidR="00B8061D" w:rsidRPr="004B1F70" w:rsidRDefault="00B8061D" w:rsidP="00B8061D">
      <w:pPr>
        <w:jc w:val="center"/>
        <w:rPr>
          <w:b/>
          <w:color w:val="0070C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6"/>
      </w:tblGrid>
      <w:tr w:rsidR="00B8061D" w:rsidRPr="00B8061D" w14:paraId="375B3EB2" w14:textId="77777777" w:rsidTr="00B8061D">
        <w:trPr>
          <w:trHeight w:val="1268"/>
        </w:trPr>
        <w:tc>
          <w:tcPr>
            <w:tcW w:w="3823" w:type="dxa"/>
            <w:shd w:val="clear" w:color="auto" w:fill="auto"/>
          </w:tcPr>
          <w:p w14:paraId="0A72D8AB" w14:textId="77777777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b/>
                <w:sz w:val="24"/>
                <w:szCs w:val="24"/>
              </w:rPr>
              <w:t>Send to Membership Secretary:</w:t>
            </w:r>
          </w:p>
        </w:tc>
        <w:tc>
          <w:tcPr>
            <w:tcW w:w="6636" w:type="dxa"/>
            <w:shd w:val="clear" w:color="auto" w:fill="auto"/>
          </w:tcPr>
          <w:p w14:paraId="612A85C8" w14:textId="209BC725" w:rsidR="00B8061D" w:rsidRPr="00B8061D" w:rsidRDefault="0038656F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rFonts w:ascii="Univers (E1)" w:hAnsi="Univers (E1)"/>
                <w:sz w:val="24"/>
                <w:szCs w:val="24"/>
              </w:rPr>
              <w:t xml:space="preserve">HAPS </w:t>
            </w:r>
            <w:r w:rsidR="00E3369F">
              <w:rPr>
                <w:rFonts w:ascii="Univers (E1)" w:hAnsi="Univers (E1)"/>
                <w:sz w:val="24"/>
                <w:szCs w:val="24"/>
              </w:rPr>
              <w:t>c/o Mr Hancock</w:t>
            </w:r>
            <w:r w:rsidR="00E3369F">
              <w:rPr>
                <w:rFonts w:ascii="Univers (E1)" w:hAnsi="Univers (E1)"/>
                <w:sz w:val="24"/>
                <w:szCs w:val="24"/>
              </w:rPr>
              <w:br/>
              <w:t>47 Woodridge Close</w:t>
            </w:r>
            <w:r w:rsidR="00861D35">
              <w:rPr>
                <w:rFonts w:ascii="Univers (E1)" w:hAnsi="Univers (E1)"/>
                <w:sz w:val="24"/>
                <w:szCs w:val="24"/>
              </w:rPr>
              <w:br/>
              <w:t>Enfield</w:t>
            </w:r>
            <w:r w:rsidR="00861D35">
              <w:rPr>
                <w:rFonts w:ascii="Univers (E1)" w:hAnsi="Univers (E1)"/>
                <w:sz w:val="24"/>
                <w:szCs w:val="24"/>
              </w:rPr>
              <w:br/>
              <w:t>EN2 8HJ</w:t>
            </w:r>
            <w:r w:rsidR="00B8061D" w:rsidRPr="00B8061D">
              <w:rPr>
                <w:rFonts w:ascii="Univers (E1)" w:hAnsi="Univers (E1)"/>
                <w:sz w:val="24"/>
                <w:szCs w:val="24"/>
              </w:rPr>
              <w:t xml:space="preserve"> </w:t>
            </w:r>
          </w:p>
        </w:tc>
      </w:tr>
      <w:tr w:rsidR="00B8061D" w:rsidRPr="00B8061D" w14:paraId="0192DEB0" w14:textId="77777777" w:rsidTr="00B8061D">
        <w:tc>
          <w:tcPr>
            <w:tcW w:w="3823" w:type="dxa"/>
            <w:shd w:val="clear" w:color="auto" w:fill="auto"/>
          </w:tcPr>
          <w:p w14:paraId="428101DD" w14:textId="77777777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6A3154E6" w14:textId="77777777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rFonts w:ascii="Univers (E1)" w:hAnsi="Univers (E1)"/>
                <w:sz w:val="22"/>
                <w:szCs w:val="22"/>
              </w:rPr>
              <w:t xml:space="preserve">Email: </w:t>
            </w:r>
            <w:hyperlink r:id="rId9" w:history="1">
              <w:r w:rsidRPr="00B8061D">
                <w:rPr>
                  <w:rStyle w:val="Hyperlink"/>
                  <w:rFonts w:ascii="Univers (E1)" w:hAnsi="Univers (E1)"/>
                  <w:sz w:val="22"/>
                  <w:szCs w:val="22"/>
                </w:rPr>
                <w:t>membership@haps.org.uk</w:t>
              </w:r>
            </w:hyperlink>
          </w:p>
        </w:tc>
      </w:tr>
    </w:tbl>
    <w:p w14:paraId="7A75C553" w14:textId="77777777" w:rsidR="00B8061D" w:rsidRDefault="00B8061D" w:rsidP="00B8061D">
      <w:pPr>
        <w:tabs>
          <w:tab w:val="left" w:pos="2835"/>
          <w:tab w:val="left" w:pos="5812"/>
        </w:tabs>
        <w:rPr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237"/>
      </w:tblGrid>
      <w:tr w:rsidR="00B8061D" w:rsidRPr="00B8061D" w14:paraId="2CD234F6" w14:textId="77777777" w:rsidTr="00B8061D">
        <w:trPr>
          <w:trHeight w:val="783"/>
        </w:trPr>
        <w:tc>
          <w:tcPr>
            <w:tcW w:w="4248" w:type="dxa"/>
            <w:shd w:val="clear" w:color="auto" w:fill="auto"/>
          </w:tcPr>
          <w:p w14:paraId="4BF83354" w14:textId="0C4B6852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b/>
                <w:sz w:val="24"/>
                <w:szCs w:val="24"/>
              </w:rPr>
              <w:t>First Name:</w:t>
            </w:r>
            <w:r w:rsidR="00D01C24" w:rsidRPr="00B8061D">
              <w:rPr>
                <w:b/>
                <w:sz w:val="24"/>
                <w:szCs w:val="24"/>
              </w:rPr>
              <w:t xml:space="preserve"> </w:t>
            </w:r>
            <w:r w:rsidR="000203FC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0203FC">
              <w:rPr>
                <w:b/>
                <w:sz w:val="24"/>
                <w:szCs w:val="24"/>
              </w:rPr>
              <w:instrText xml:space="preserve"> FORMTEXT </w:instrText>
            </w:r>
            <w:r w:rsidR="000203FC">
              <w:rPr>
                <w:b/>
                <w:sz w:val="24"/>
                <w:szCs w:val="24"/>
              </w:rPr>
            </w:r>
            <w:r w:rsidR="000203FC">
              <w:rPr>
                <w:b/>
                <w:sz w:val="24"/>
                <w:szCs w:val="24"/>
              </w:rPr>
              <w:fldChar w:fldCharType="separate"/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237" w:type="dxa"/>
            <w:shd w:val="clear" w:color="auto" w:fill="auto"/>
          </w:tcPr>
          <w:p w14:paraId="0BD606DE" w14:textId="4682C195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b/>
                <w:sz w:val="24"/>
                <w:szCs w:val="24"/>
              </w:rPr>
              <w:t>Surname:</w:t>
            </w:r>
            <w:r w:rsidR="00D01C24" w:rsidRPr="00B8061D">
              <w:rPr>
                <w:b/>
                <w:sz w:val="24"/>
                <w:szCs w:val="24"/>
              </w:rPr>
              <w:t xml:space="preserve"> </w:t>
            </w:r>
            <w:r w:rsidR="000203FC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203FC">
              <w:rPr>
                <w:b/>
                <w:sz w:val="24"/>
                <w:szCs w:val="24"/>
              </w:rPr>
              <w:instrText xml:space="preserve"> FORMTEXT </w:instrText>
            </w:r>
            <w:r w:rsidR="000203FC">
              <w:rPr>
                <w:b/>
                <w:sz w:val="24"/>
                <w:szCs w:val="24"/>
              </w:rPr>
            </w:r>
            <w:r w:rsidR="000203FC">
              <w:rPr>
                <w:b/>
                <w:sz w:val="24"/>
                <w:szCs w:val="24"/>
              </w:rPr>
              <w:fldChar w:fldCharType="separate"/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noProof/>
                <w:sz w:val="24"/>
                <w:szCs w:val="24"/>
              </w:rPr>
              <w:t> </w:t>
            </w:r>
            <w:r w:rsidR="000203F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8061D" w:rsidRPr="00B8061D" w14:paraId="0950025B" w14:textId="77777777" w:rsidTr="00B8061D">
        <w:trPr>
          <w:trHeight w:val="1196"/>
        </w:trPr>
        <w:tc>
          <w:tcPr>
            <w:tcW w:w="10485" w:type="dxa"/>
            <w:gridSpan w:val="2"/>
            <w:shd w:val="clear" w:color="auto" w:fill="auto"/>
          </w:tcPr>
          <w:p w14:paraId="174691B1" w14:textId="7A8D183D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b/>
                <w:sz w:val="24"/>
                <w:szCs w:val="24"/>
              </w:rPr>
              <w:t>Address:</w:t>
            </w:r>
            <w:r w:rsidR="00A94E50">
              <w:rPr>
                <w:b/>
                <w:sz w:val="24"/>
                <w:szCs w:val="24"/>
              </w:rPr>
              <w:t xml:space="preserve"> </w:t>
            </w:r>
            <w:r w:rsidR="00992884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992884">
              <w:rPr>
                <w:b/>
                <w:sz w:val="24"/>
                <w:szCs w:val="24"/>
              </w:rPr>
              <w:instrText xml:space="preserve"> FORMTEXT </w:instrText>
            </w:r>
            <w:r w:rsidR="00992884">
              <w:rPr>
                <w:b/>
                <w:sz w:val="24"/>
                <w:szCs w:val="24"/>
              </w:rPr>
            </w:r>
            <w:r w:rsidR="00992884">
              <w:rPr>
                <w:b/>
                <w:sz w:val="24"/>
                <w:szCs w:val="24"/>
              </w:rPr>
              <w:fldChar w:fldCharType="separate"/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B8061D" w:rsidRPr="00B8061D" w14:paraId="38C0801B" w14:textId="77777777" w:rsidTr="00B8061D">
        <w:trPr>
          <w:trHeight w:val="560"/>
        </w:trPr>
        <w:tc>
          <w:tcPr>
            <w:tcW w:w="4248" w:type="dxa"/>
            <w:shd w:val="clear" w:color="auto" w:fill="auto"/>
          </w:tcPr>
          <w:p w14:paraId="5D77025F" w14:textId="5C32E5FA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b/>
                <w:sz w:val="24"/>
                <w:szCs w:val="24"/>
              </w:rPr>
              <w:t>Post Code:</w:t>
            </w:r>
            <w:r w:rsidR="00992884"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992884">
              <w:rPr>
                <w:b/>
                <w:sz w:val="24"/>
                <w:szCs w:val="24"/>
              </w:rPr>
              <w:instrText xml:space="preserve"> FORMTEXT </w:instrText>
            </w:r>
            <w:r w:rsidR="00992884">
              <w:rPr>
                <w:b/>
                <w:sz w:val="24"/>
                <w:szCs w:val="24"/>
              </w:rPr>
            </w:r>
            <w:r w:rsidR="00992884">
              <w:rPr>
                <w:b/>
                <w:sz w:val="24"/>
                <w:szCs w:val="24"/>
              </w:rPr>
              <w:fldChar w:fldCharType="separate"/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sz w:val="24"/>
                <w:szCs w:val="24"/>
              </w:rPr>
              <w:fldChar w:fldCharType="end"/>
            </w:r>
            <w:bookmarkEnd w:id="4"/>
            <w:r w:rsidR="00992884" w:rsidRPr="00B806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39A2E1E2" w14:textId="6E6B2B93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b/>
                <w:sz w:val="24"/>
                <w:szCs w:val="24"/>
              </w:rPr>
              <w:t xml:space="preserve">Email: </w:t>
            </w:r>
            <w:r w:rsidR="00992884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992884">
              <w:rPr>
                <w:b/>
                <w:sz w:val="24"/>
                <w:szCs w:val="24"/>
              </w:rPr>
              <w:instrText xml:space="preserve"> FORMTEXT </w:instrText>
            </w:r>
            <w:r w:rsidR="00992884">
              <w:rPr>
                <w:b/>
                <w:sz w:val="24"/>
                <w:szCs w:val="24"/>
              </w:rPr>
            </w:r>
            <w:r w:rsidR="00992884">
              <w:rPr>
                <w:b/>
                <w:sz w:val="24"/>
                <w:szCs w:val="24"/>
              </w:rPr>
              <w:fldChar w:fldCharType="separate"/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noProof/>
                <w:sz w:val="24"/>
                <w:szCs w:val="24"/>
              </w:rPr>
              <w:t> </w:t>
            </w:r>
            <w:r w:rsidR="00992884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B8061D" w:rsidRPr="00B8061D" w14:paraId="1F10ECCF" w14:textId="77777777" w:rsidTr="00B8061D">
        <w:trPr>
          <w:trHeight w:val="554"/>
        </w:trPr>
        <w:tc>
          <w:tcPr>
            <w:tcW w:w="10485" w:type="dxa"/>
            <w:gridSpan w:val="2"/>
            <w:shd w:val="clear" w:color="auto" w:fill="auto"/>
          </w:tcPr>
          <w:p w14:paraId="4BFF5FF4" w14:textId="456FFC23" w:rsidR="00B8061D" w:rsidRPr="00B8061D" w:rsidRDefault="00B8061D" w:rsidP="00B8061D">
            <w:pPr>
              <w:tabs>
                <w:tab w:val="left" w:pos="2835"/>
                <w:tab w:val="left" w:pos="5812"/>
              </w:tabs>
              <w:rPr>
                <w:b/>
                <w:sz w:val="24"/>
                <w:szCs w:val="24"/>
              </w:rPr>
            </w:pPr>
            <w:r w:rsidRPr="00B8061D">
              <w:rPr>
                <w:b/>
                <w:sz w:val="24"/>
                <w:szCs w:val="24"/>
              </w:rPr>
              <w:t>Mobile Number:</w:t>
            </w:r>
            <w:r w:rsidR="004A4895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6" w:name="Text23"/>
            <w:r w:rsidR="004A4895">
              <w:rPr>
                <w:b/>
                <w:sz w:val="24"/>
                <w:szCs w:val="24"/>
              </w:rPr>
              <w:instrText xml:space="preserve"> FORMTEXT </w:instrText>
            </w:r>
            <w:r w:rsidR="004A4895">
              <w:rPr>
                <w:b/>
                <w:sz w:val="24"/>
                <w:szCs w:val="24"/>
              </w:rPr>
            </w:r>
            <w:r w:rsidR="004A4895">
              <w:rPr>
                <w:b/>
                <w:sz w:val="24"/>
                <w:szCs w:val="24"/>
              </w:rPr>
              <w:fldChar w:fldCharType="separate"/>
            </w:r>
            <w:r w:rsidR="004A4895">
              <w:rPr>
                <w:b/>
                <w:noProof/>
                <w:sz w:val="24"/>
                <w:szCs w:val="24"/>
              </w:rPr>
              <w:t> </w:t>
            </w:r>
            <w:r w:rsidR="004A4895">
              <w:rPr>
                <w:b/>
                <w:noProof/>
                <w:sz w:val="24"/>
                <w:szCs w:val="24"/>
              </w:rPr>
              <w:t> </w:t>
            </w:r>
            <w:r w:rsidR="004A4895">
              <w:rPr>
                <w:b/>
                <w:noProof/>
                <w:sz w:val="24"/>
                <w:szCs w:val="24"/>
              </w:rPr>
              <w:t> </w:t>
            </w:r>
            <w:r w:rsidR="004A4895">
              <w:rPr>
                <w:b/>
                <w:noProof/>
                <w:sz w:val="24"/>
                <w:szCs w:val="24"/>
              </w:rPr>
              <w:t> </w:t>
            </w:r>
            <w:r w:rsidR="004A4895">
              <w:rPr>
                <w:b/>
                <w:noProof/>
                <w:sz w:val="24"/>
                <w:szCs w:val="24"/>
              </w:rPr>
              <w:t> </w:t>
            </w:r>
            <w:r w:rsidR="004A4895">
              <w:rPr>
                <w:b/>
                <w:sz w:val="24"/>
                <w:szCs w:val="24"/>
              </w:rPr>
              <w:fldChar w:fldCharType="end"/>
            </w:r>
            <w:bookmarkEnd w:id="6"/>
            <w:r w:rsidR="004A4895" w:rsidRPr="00B8061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597A84" w14:textId="22B96A17" w:rsidR="00B8061D" w:rsidRPr="007E3398" w:rsidRDefault="00573F45" w:rsidP="00B8061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highlight w:val="yellow"/>
        </w:rPr>
        <w:t>C</w:t>
      </w:r>
      <w:r w:rsidR="00B8061D" w:rsidRPr="007E3398">
        <w:rPr>
          <w:b/>
          <w:bCs/>
          <w:i/>
          <w:sz w:val="28"/>
          <w:szCs w:val="28"/>
          <w:highlight w:val="yellow"/>
        </w:rPr>
        <w:t>urrent email address</w:t>
      </w:r>
      <w:r w:rsidR="00237996">
        <w:rPr>
          <w:b/>
          <w:bCs/>
          <w:i/>
          <w:sz w:val="28"/>
          <w:szCs w:val="28"/>
          <w:highlight w:val="yellow"/>
        </w:rPr>
        <w:t xml:space="preserve"> required</w:t>
      </w:r>
      <w:r w:rsidR="00B8061D" w:rsidRPr="007E3398">
        <w:rPr>
          <w:b/>
          <w:bCs/>
          <w:i/>
          <w:sz w:val="28"/>
          <w:szCs w:val="28"/>
          <w:highlight w:val="yellow"/>
        </w:rPr>
        <w:t xml:space="preserve"> as HAPS </w:t>
      </w:r>
      <w:r w:rsidR="00237996">
        <w:rPr>
          <w:b/>
          <w:bCs/>
          <w:i/>
          <w:sz w:val="28"/>
          <w:szCs w:val="28"/>
          <w:highlight w:val="yellow"/>
        </w:rPr>
        <w:t>notif</w:t>
      </w:r>
      <w:r w:rsidR="00B8061D" w:rsidRPr="007E3398">
        <w:rPr>
          <w:b/>
          <w:bCs/>
          <w:i/>
          <w:sz w:val="28"/>
          <w:szCs w:val="28"/>
          <w:highlight w:val="yellow"/>
        </w:rPr>
        <w:t xml:space="preserve">ications are only issued via E </w:t>
      </w:r>
      <w:proofErr w:type="gramStart"/>
      <w:r w:rsidR="00B8061D" w:rsidRPr="007E3398">
        <w:rPr>
          <w:b/>
          <w:bCs/>
          <w:i/>
          <w:sz w:val="28"/>
          <w:szCs w:val="28"/>
          <w:highlight w:val="yellow"/>
        </w:rPr>
        <w:t>mails</w:t>
      </w:r>
      <w:proofErr w:type="gramEnd"/>
    </w:p>
    <w:p w14:paraId="6EBE186E" w14:textId="77777777" w:rsidR="00B8061D" w:rsidRDefault="00B8061D" w:rsidP="00B8061D">
      <w:pPr>
        <w:tabs>
          <w:tab w:val="left" w:pos="2835"/>
          <w:tab w:val="left" w:pos="5812"/>
        </w:tabs>
        <w:rPr>
          <w:b/>
          <w:sz w:val="24"/>
          <w:szCs w:val="24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543"/>
        <w:gridCol w:w="28"/>
        <w:gridCol w:w="960"/>
        <w:gridCol w:w="588"/>
        <w:gridCol w:w="153"/>
        <w:gridCol w:w="370"/>
        <w:gridCol w:w="524"/>
        <w:gridCol w:w="524"/>
        <w:gridCol w:w="136"/>
        <w:gridCol w:w="236"/>
        <w:gridCol w:w="478"/>
        <w:gridCol w:w="1837"/>
        <w:gridCol w:w="1423"/>
        <w:gridCol w:w="50"/>
        <w:gridCol w:w="485"/>
        <w:gridCol w:w="485"/>
        <w:gridCol w:w="485"/>
      </w:tblGrid>
      <w:tr w:rsidR="00B8061D" w14:paraId="6FDBD963" w14:textId="77777777" w:rsidTr="00B8061D">
        <w:trPr>
          <w:trHeight w:val="470"/>
        </w:trPr>
        <w:tc>
          <w:tcPr>
            <w:tcW w:w="5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252E" w14:textId="77777777" w:rsidR="00B8061D" w:rsidRPr="00ED2C65" w:rsidRDefault="00B8061D" w:rsidP="00B8061D">
            <w:pPr>
              <w:spacing w:line="360" w:lineRule="auto"/>
              <w:jc w:val="center"/>
              <w:rPr>
                <w:b/>
              </w:rPr>
            </w:pPr>
            <w:r w:rsidRPr="00ED2C65">
              <w:rPr>
                <w:b/>
              </w:rPr>
              <w:t>NEW MEMBERS</w:t>
            </w:r>
            <w:r>
              <w:rPr>
                <w:b/>
              </w:rPr>
              <w:t xml:space="preserve"> (&amp; Dormant M</w:t>
            </w:r>
            <w:r w:rsidRPr="00ED2C65">
              <w:rPr>
                <w:b/>
              </w:rPr>
              <w:t>embers)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1AE0" w14:textId="77777777" w:rsidR="00B8061D" w:rsidRPr="00ED2C65" w:rsidRDefault="00B8061D" w:rsidP="00B806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A997" w14:textId="77777777" w:rsidR="00B8061D" w:rsidRPr="00ED2C65" w:rsidRDefault="00B8061D" w:rsidP="00B8061D">
            <w:pPr>
              <w:spacing w:line="360" w:lineRule="auto"/>
              <w:jc w:val="center"/>
              <w:rPr>
                <w:b/>
              </w:rPr>
            </w:pPr>
            <w:r w:rsidRPr="00ED2C65">
              <w:rPr>
                <w:b/>
              </w:rPr>
              <w:t>EXISTING MEMBERS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D1C1" w14:textId="77777777" w:rsidR="00B8061D" w:rsidRPr="00ED2C65" w:rsidRDefault="00B8061D" w:rsidP="00B8061D">
            <w:pPr>
              <w:rPr>
                <w:b/>
              </w:rPr>
            </w:pPr>
          </w:p>
        </w:tc>
      </w:tr>
      <w:tr w:rsidR="00B8061D" w14:paraId="713C3419" w14:textId="77777777" w:rsidTr="00B8061D">
        <w:trPr>
          <w:trHeight w:val="366"/>
        </w:trPr>
        <w:tc>
          <w:tcPr>
            <w:tcW w:w="5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A9F7" w14:textId="77777777" w:rsidR="00B8061D" w:rsidRDefault="00B8061D" w:rsidP="00B8061D">
            <w:pPr>
              <w:spacing w:line="360" w:lineRule="auto"/>
            </w:pPr>
            <w:r w:rsidRPr="00F65497">
              <w:rPr>
                <w:sz w:val="16"/>
                <w:szCs w:val="16"/>
              </w:rPr>
              <w:t>PLEASE TICK BOX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86470" w14:textId="77777777" w:rsidR="00B8061D" w:rsidRDefault="00B8061D" w:rsidP="00B8061D">
            <w:pPr>
              <w:spacing w:line="360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1F242" w14:textId="77777777" w:rsidR="00B8061D" w:rsidRDefault="00B8061D" w:rsidP="00B8061D">
            <w:r>
              <w:t>Membership number (on photo card)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9216" w14:textId="63657710" w:rsidR="00B8061D" w:rsidRDefault="006355CE" w:rsidP="00B8061D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 w:rsidR="004073E8">
              <w:rPr>
                <w:noProof/>
              </w:rPr>
              <w:t>1234</w:t>
            </w:r>
            <w:r>
              <w:fldChar w:fldCharType="end"/>
            </w:r>
            <w:bookmarkEnd w:id="7"/>
          </w:p>
        </w:tc>
      </w:tr>
      <w:tr w:rsidR="00B8061D" w14:paraId="41117C03" w14:textId="77777777" w:rsidTr="00B8061D">
        <w:trPr>
          <w:trHeight w:val="516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14:paraId="2DA7A8AE" w14:textId="02767FAF" w:rsidR="00B8061D" w:rsidRDefault="0077287F" w:rsidP="00B8061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53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FEEFF5" w14:textId="28BEB893" w:rsidR="00B8061D" w:rsidRPr="005F6166" w:rsidRDefault="00B8061D" w:rsidP="00B8061D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£</w:t>
            </w:r>
            <w:r w:rsidR="007A0C27">
              <w:rPr>
                <w:sz w:val="22"/>
                <w:szCs w:val="22"/>
              </w:rPr>
              <w:t>80</w:t>
            </w:r>
            <w:r w:rsidRPr="005F6166">
              <w:rPr>
                <w:sz w:val="22"/>
                <w:szCs w:val="22"/>
              </w:rPr>
              <w:t xml:space="preserve"> Senior</w:t>
            </w:r>
          </w:p>
        </w:tc>
        <w:tc>
          <w:tcPr>
            <w:tcW w:w="253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484E31" w14:textId="77777777" w:rsidR="00B8061D" w:rsidRDefault="00B8061D" w:rsidP="00B8061D"/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</w:tcPr>
          <w:p w14:paraId="0EEC6C85" w14:textId="34D24698" w:rsidR="00B8061D" w:rsidRDefault="0077287F" w:rsidP="00B8061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0BDF11" w14:textId="12F38737" w:rsidR="00B8061D" w:rsidRPr="005F6166" w:rsidRDefault="00B8061D" w:rsidP="00B8061D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£</w:t>
            </w:r>
            <w:r w:rsidR="002D134A">
              <w:rPr>
                <w:sz w:val="22"/>
                <w:szCs w:val="22"/>
              </w:rPr>
              <w:t>5</w:t>
            </w:r>
            <w:r w:rsidR="00E802FC">
              <w:rPr>
                <w:sz w:val="22"/>
                <w:szCs w:val="22"/>
              </w:rPr>
              <w:t>5</w:t>
            </w:r>
            <w:r w:rsidRPr="005F6166">
              <w:rPr>
                <w:sz w:val="22"/>
                <w:szCs w:val="22"/>
              </w:rPr>
              <w:t xml:space="preserve"> Senior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6439" w14:textId="77777777" w:rsidR="00B8061D" w:rsidRDefault="00B8061D" w:rsidP="00B8061D"/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69867" w14:textId="77777777" w:rsidR="00B8061D" w:rsidRDefault="00B8061D" w:rsidP="00B8061D"/>
        </w:tc>
      </w:tr>
      <w:tr w:rsidR="00427F13" w14:paraId="59F4A693" w14:textId="77777777" w:rsidTr="00B8061D">
        <w:trPr>
          <w:trHeight w:val="185"/>
        </w:trPr>
        <w:tc>
          <w:tcPr>
            <w:tcW w:w="380" w:type="dxa"/>
            <w:vMerge w:val="restart"/>
            <w:shd w:val="clear" w:color="auto" w:fill="auto"/>
          </w:tcPr>
          <w:p w14:paraId="56CF5BB3" w14:textId="5D5A0078" w:rsidR="00427F13" w:rsidRDefault="004A4895" w:rsidP="00427F1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FDCF58" w14:textId="77777777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£25 Junior</w:t>
            </w:r>
          </w:p>
        </w:tc>
        <w:tc>
          <w:tcPr>
            <w:tcW w:w="157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0863B3" w14:textId="77777777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Date of Birth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57FE6" w14:textId="77777777" w:rsidR="00427F13" w:rsidRDefault="00427F13" w:rsidP="00427F13"/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8B66" w14:textId="77777777" w:rsidR="00427F13" w:rsidRDefault="00427F13" w:rsidP="00427F13"/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8A7BD" w14:textId="77777777" w:rsidR="00427F13" w:rsidRDefault="00427F13" w:rsidP="00427F13"/>
        </w:tc>
        <w:tc>
          <w:tcPr>
            <w:tcW w:w="3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7D5C6" w14:textId="77777777" w:rsidR="00427F13" w:rsidRDefault="00427F13" w:rsidP="00427F13"/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0FE26" w14:textId="6DF5A8D5" w:rsidR="00427F13" w:rsidRDefault="00427F13" w:rsidP="00427F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442BCE3" w14:textId="77777777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£20 Junior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553C70" w14:textId="77777777" w:rsidR="00427F13" w:rsidRDefault="00427F13" w:rsidP="00427F13"/>
          <w:p w14:paraId="13FC64B7" w14:textId="77777777" w:rsidR="00427F13" w:rsidRDefault="00427F13" w:rsidP="00427F13">
            <w:r>
              <w:t>Date of Birth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073A8" w14:textId="77777777" w:rsidR="00427F13" w:rsidRDefault="00427F13" w:rsidP="00427F13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1D032" w14:textId="77777777" w:rsidR="00427F13" w:rsidRDefault="00427F13" w:rsidP="00427F13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CD1AD" w14:textId="77777777" w:rsidR="00427F13" w:rsidRDefault="00427F13" w:rsidP="00427F13"/>
        </w:tc>
      </w:tr>
      <w:tr w:rsidR="00427F13" w14:paraId="4AD2E597" w14:textId="77777777" w:rsidTr="0042004D">
        <w:trPr>
          <w:trHeight w:val="185"/>
        </w:trPr>
        <w:tc>
          <w:tcPr>
            <w:tcW w:w="380" w:type="dxa"/>
            <w:vMerge/>
            <w:shd w:val="clear" w:color="auto" w:fill="auto"/>
          </w:tcPr>
          <w:p w14:paraId="19A72F3E" w14:textId="77777777" w:rsidR="00427F13" w:rsidRDefault="00427F13" w:rsidP="00427F13"/>
        </w:tc>
        <w:tc>
          <w:tcPr>
            <w:tcW w:w="15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CC2F32" w14:textId="77777777" w:rsidR="00427F13" w:rsidRPr="005F6166" w:rsidRDefault="00427F13" w:rsidP="00427F13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D3B6A8D" w14:textId="77777777" w:rsidR="00427F13" w:rsidRPr="005F6166" w:rsidRDefault="00427F13" w:rsidP="00427F1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3967" w14:textId="2E50E75C" w:rsidR="00427F13" w:rsidRDefault="00834F70" w:rsidP="00427F13">
            <w: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72" w:type="dxa"/>
            <w:gridSpan w:val="2"/>
            <w:vMerge/>
            <w:shd w:val="clear" w:color="auto" w:fill="auto"/>
            <w:vAlign w:val="center"/>
          </w:tcPr>
          <w:p w14:paraId="76BF054C" w14:textId="77777777" w:rsidR="00427F13" w:rsidRDefault="00427F13" w:rsidP="00427F13"/>
        </w:tc>
        <w:tc>
          <w:tcPr>
            <w:tcW w:w="478" w:type="dxa"/>
            <w:vMerge/>
            <w:shd w:val="clear" w:color="auto" w:fill="auto"/>
          </w:tcPr>
          <w:p w14:paraId="193B2F7F" w14:textId="77777777" w:rsidR="00427F13" w:rsidRDefault="00427F13" w:rsidP="00427F13"/>
        </w:tc>
        <w:tc>
          <w:tcPr>
            <w:tcW w:w="183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99CA6B" w14:textId="77777777" w:rsidR="00427F13" w:rsidRPr="005F6166" w:rsidRDefault="00427F13" w:rsidP="00427F13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35F3" w14:textId="77777777" w:rsidR="00427F13" w:rsidRDefault="00427F13" w:rsidP="00427F13"/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0B35" w14:textId="1B92181E" w:rsidR="00427F13" w:rsidRDefault="00834F70" w:rsidP="00427F13">
            <w:r>
              <w:fldChar w:fldCharType="begin">
                <w:ffData>
                  <w:name w:val="Text17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27F13" w14:paraId="36896901" w14:textId="77777777" w:rsidTr="00B8061D">
        <w:trPr>
          <w:trHeight w:val="185"/>
        </w:trPr>
        <w:tc>
          <w:tcPr>
            <w:tcW w:w="380" w:type="dxa"/>
            <w:vMerge/>
            <w:tcBorders>
              <w:bottom w:val="nil"/>
            </w:tcBorders>
            <w:shd w:val="clear" w:color="auto" w:fill="auto"/>
          </w:tcPr>
          <w:p w14:paraId="17BEBCEE" w14:textId="77777777" w:rsidR="00427F13" w:rsidRDefault="00427F13" w:rsidP="00427F13"/>
        </w:tc>
        <w:tc>
          <w:tcPr>
            <w:tcW w:w="1543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B62BF98" w14:textId="77777777" w:rsidR="00427F13" w:rsidRPr="005F6166" w:rsidRDefault="00427F13" w:rsidP="00427F13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CE87B" w14:textId="77777777" w:rsidR="00427F13" w:rsidRPr="005F6166" w:rsidRDefault="00427F13" w:rsidP="00427F13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FB4B7" w14:textId="77777777" w:rsidR="00427F13" w:rsidRDefault="00427F13" w:rsidP="00427F13"/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497E3" w14:textId="77777777" w:rsidR="00427F13" w:rsidRDefault="00427F13" w:rsidP="00427F13"/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3BD46" w14:textId="77777777" w:rsidR="00427F13" w:rsidRDefault="00427F13" w:rsidP="00427F13"/>
        </w:tc>
        <w:tc>
          <w:tcPr>
            <w:tcW w:w="37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111028" w14:textId="77777777" w:rsidR="00427F13" w:rsidRDefault="00427F13" w:rsidP="00427F13"/>
        </w:tc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A58D52" w14:textId="77777777" w:rsidR="00427F13" w:rsidRDefault="00427F13" w:rsidP="00427F13"/>
        </w:tc>
        <w:tc>
          <w:tcPr>
            <w:tcW w:w="1837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2B64DE" w14:textId="77777777" w:rsidR="00427F13" w:rsidRPr="005F6166" w:rsidRDefault="00427F13" w:rsidP="00427F13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C99002" w14:textId="77777777" w:rsidR="00427F13" w:rsidRDefault="00427F13" w:rsidP="00427F13"/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68420" w14:textId="77777777" w:rsidR="00427F13" w:rsidRDefault="00427F13" w:rsidP="00427F13"/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27B2F0" w14:textId="77777777" w:rsidR="00427F13" w:rsidRDefault="00427F13" w:rsidP="00427F13"/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89001" w14:textId="77777777" w:rsidR="00427F13" w:rsidRDefault="00427F13" w:rsidP="00427F13"/>
        </w:tc>
      </w:tr>
      <w:tr w:rsidR="00427F13" w14:paraId="06E5BBB5" w14:textId="77777777" w:rsidTr="00B8061D">
        <w:trPr>
          <w:trHeight w:val="220"/>
        </w:trPr>
        <w:tc>
          <w:tcPr>
            <w:tcW w:w="380" w:type="dxa"/>
            <w:vMerge w:val="restart"/>
            <w:shd w:val="clear" w:color="auto" w:fill="auto"/>
          </w:tcPr>
          <w:p w14:paraId="508E21E8" w14:textId="700BB0AD" w:rsidR="00427F13" w:rsidRDefault="00427F13" w:rsidP="00427F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7B79340" w14:textId="22097259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£</w:t>
            </w:r>
            <w:r w:rsidR="00E802FC">
              <w:rPr>
                <w:sz w:val="22"/>
                <w:szCs w:val="22"/>
              </w:rPr>
              <w:t>60</w:t>
            </w:r>
            <w:r w:rsidRPr="005F6166">
              <w:rPr>
                <w:sz w:val="22"/>
                <w:szCs w:val="22"/>
              </w:rPr>
              <w:t xml:space="preserve"> O.</w:t>
            </w:r>
            <w:proofErr w:type="gramStart"/>
            <w:r w:rsidRPr="005F6166">
              <w:rPr>
                <w:sz w:val="22"/>
                <w:szCs w:val="22"/>
              </w:rPr>
              <w:t>A.P'S</w:t>
            </w:r>
            <w:proofErr w:type="gramEnd"/>
            <w:r w:rsidRPr="005F6166">
              <w:rPr>
                <w:sz w:val="22"/>
                <w:szCs w:val="22"/>
              </w:rPr>
              <w:t>/</w:t>
            </w:r>
          </w:p>
          <w:p w14:paraId="5898F383" w14:textId="20E884DD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 xml:space="preserve">Disabled 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C2CCC4" w14:textId="77777777" w:rsidR="00427F13" w:rsidRDefault="00427F13" w:rsidP="00427F13">
            <w:r w:rsidRPr="00ED2C65">
              <w:rPr>
                <w:highlight w:val="yellow"/>
              </w:rPr>
              <w:t>Concessionary rod licence No</w:t>
            </w:r>
            <w:r w:rsidRPr="00237CEF">
              <w:t>.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675CA" w14:textId="77777777" w:rsidR="00427F13" w:rsidRDefault="00427F13" w:rsidP="00427F13"/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E518027" w14:textId="77777777" w:rsidR="00427F13" w:rsidRDefault="00427F13" w:rsidP="00427F13"/>
        </w:tc>
        <w:tc>
          <w:tcPr>
            <w:tcW w:w="478" w:type="dxa"/>
            <w:vMerge w:val="restart"/>
            <w:shd w:val="clear" w:color="auto" w:fill="auto"/>
          </w:tcPr>
          <w:p w14:paraId="27AE33BB" w14:textId="2B460618" w:rsidR="00427F13" w:rsidRDefault="00427F13" w:rsidP="00427F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103656C" w14:textId="15880FF7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3</w:t>
            </w:r>
            <w:r w:rsidR="00E802FC">
              <w:rPr>
                <w:sz w:val="22"/>
                <w:szCs w:val="22"/>
              </w:rPr>
              <w:t>5</w:t>
            </w:r>
            <w:r w:rsidRPr="005F6166">
              <w:rPr>
                <w:sz w:val="22"/>
                <w:szCs w:val="22"/>
              </w:rPr>
              <w:t xml:space="preserve"> O.</w:t>
            </w:r>
            <w:proofErr w:type="gramStart"/>
            <w:r w:rsidRPr="005F6166">
              <w:rPr>
                <w:sz w:val="22"/>
                <w:szCs w:val="22"/>
              </w:rPr>
              <w:t>A.P'S</w:t>
            </w:r>
            <w:proofErr w:type="gramEnd"/>
            <w:r w:rsidRPr="005F6166">
              <w:rPr>
                <w:sz w:val="22"/>
                <w:szCs w:val="22"/>
              </w:rPr>
              <w:t>/</w:t>
            </w:r>
          </w:p>
          <w:p w14:paraId="5A56CDEE" w14:textId="77777777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 xml:space="preserve">       Disabled  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26FA4D" w14:textId="77777777" w:rsidR="00427F13" w:rsidRDefault="00427F13" w:rsidP="00427F13">
            <w:r w:rsidRPr="00ED2C65">
              <w:rPr>
                <w:highlight w:val="yellow"/>
              </w:rPr>
              <w:t>Concessionary rod licence No.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D49D2" w14:textId="77777777" w:rsidR="00427F13" w:rsidRDefault="00427F13" w:rsidP="00427F13"/>
        </w:tc>
      </w:tr>
      <w:tr w:rsidR="00427F13" w14:paraId="19751A6F" w14:textId="77777777" w:rsidTr="00B8061D">
        <w:trPr>
          <w:trHeight w:val="220"/>
        </w:trPr>
        <w:tc>
          <w:tcPr>
            <w:tcW w:w="380" w:type="dxa"/>
            <w:vMerge/>
            <w:shd w:val="clear" w:color="auto" w:fill="auto"/>
          </w:tcPr>
          <w:p w14:paraId="365ECDFF" w14:textId="77777777" w:rsidR="00427F13" w:rsidRDefault="00427F13" w:rsidP="00427F13"/>
        </w:tc>
        <w:tc>
          <w:tcPr>
            <w:tcW w:w="1571" w:type="dxa"/>
            <w:gridSpan w:val="2"/>
            <w:vMerge/>
            <w:tcBorders>
              <w:right w:val="nil"/>
            </w:tcBorders>
            <w:shd w:val="clear" w:color="auto" w:fill="auto"/>
          </w:tcPr>
          <w:p w14:paraId="6E116ECC" w14:textId="77777777" w:rsidR="00427F13" w:rsidRDefault="00427F13" w:rsidP="00427F13"/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D48D09" w14:textId="77777777" w:rsidR="00427F13" w:rsidRPr="00237CEF" w:rsidRDefault="00427F13" w:rsidP="00427F13"/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4EBC" w14:textId="7CD28735" w:rsidR="00427F13" w:rsidRDefault="00EE385B" w:rsidP="00427F13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60728B" w14:textId="77777777" w:rsidR="00427F13" w:rsidRDefault="00427F13" w:rsidP="00427F13"/>
        </w:tc>
        <w:tc>
          <w:tcPr>
            <w:tcW w:w="478" w:type="dxa"/>
            <w:vMerge/>
            <w:shd w:val="clear" w:color="auto" w:fill="auto"/>
          </w:tcPr>
          <w:p w14:paraId="0C16F5B9" w14:textId="77777777" w:rsidR="00427F13" w:rsidRDefault="00427F13" w:rsidP="00427F13"/>
        </w:tc>
        <w:tc>
          <w:tcPr>
            <w:tcW w:w="1837" w:type="dxa"/>
            <w:vMerge/>
            <w:tcBorders>
              <w:right w:val="nil"/>
            </w:tcBorders>
            <w:shd w:val="clear" w:color="auto" w:fill="auto"/>
          </w:tcPr>
          <w:p w14:paraId="67DD68A9" w14:textId="77777777" w:rsidR="00427F13" w:rsidRDefault="00427F13" w:rsidP="00427F13"/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050CE9" w14:textId="77777777" w:rsidR="00427F13" w:rsidRPr="00237CEF" w:rsidRDefault="00427F13" w:rsidP="00427F13"/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D279A" w14:textId="00F6EE93" w:rsidR="00427F13" w:rsidRDefault="00427F13" w:rsidP="00427F1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27F13" w14:paraId="07FA00B1" w14:textId="77777777" w:rsidTr="00B8061D">
        <w:trPr>
          <w:trHeight w:val="220"/>
        </w:trPr>
        <w:tc>
          <w:tcPr>
            <w:tcW w:w="380" w:type="dxa"/>
            <w:vMerge/>
            <w:shd w:val="clear" w:color="auto" w:fill="auto"/>
          </w:tcPr>
          <w:p w14:paraId="3C83E5D9" w14:textId="77777777" w:rsidR="00427F13" w:rsidRDefault="00427F13" w:rsidP="00427F13"/>
        </w:tc>
        <w:tc>
          <w:tcPr>
            <w:tcW w:w="157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2B158149" w14:textId="77777777" w:rsidR="00427F13" w:rsidRDefault="00427F13" w:rsidP="00427F13"/>
        </w:tc>
        <w:tc>
          <w:tcPr>
            <w:tcW w:w="170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0DA3FC" w14:textId="77777777" w:rsidR="00427F13" w:rsidRPr="00237CEF" w:rsidRDefault="00427F13" w:rsidP="00427F13"/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8EBE9" w14:textId="77777777" w:rsidR="00427F13" w:rsidRDefault="00427F13" w:rsidP="00427F13"/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75F431B" w14:textId="77777777" w:rsidR="00427F13" w:rsidRDefault="00427F13" w:rsidP="00427F13"/>
        </w:tc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9E2737" w14:textId="77777777" w:rsidR="00427F13" w:rsidRDefault="00427F13" w:rsidP="00427F13"/>
        </w:tc>
        <w:tc>
          <w:tcPr>
            <w:tcW w:w="183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A5362F8" w14:textId="77777777" w:rsidR="00427F13" w:rsidRDefault="00427F13" w:rsidP="00427F13"/>
        </w:tc>
        <w:tc>
          <w:tcPr>
            <w:tcW w:w="14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86C7B" w14:textId="77777777" w:rsidR="00427F13" w:rsidRPr="00237CEF" w:rsidRDefault="00427F13" w:rsidP="00427F13"/>
        </w:tc>
        <w:tc>
          <w:tcPr>
            <w:tcW w:w="14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3680DA" w14:textId="77777777" w:rsidR="00427F13" w:rsidRDefault="00427F13" w:rsidP="00427F13"/>
        </w:tc>
      </w:tr>
      <w:tr w:rsidR="00427F13" w14:paraId="297811C4" w14:textId="77777777" w:rsidTr="00B8061D">
        <w:trPr>
          <w:trHeight w:val="550"/>
        </w:trPr>
        <w:tc>
          <w:tcPr>
            <w:tcW w:w="380" w:type="dxa"/>
            <w:shd w:val="clear" w:color="auto" w:fill="auto"/>
          </w:tcPr>
          <w:p w14:paraId="1CF94372" w14:textId="05009BB0" w:rsidR="00427F13" w:rsidRDefault="00427F13" w:rsidP="00427F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6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19D2849" w14:textId="685D6EA0" w:rsidR="00427F13" w:rsidRPr="005F6166" w:rsidRDefault="00427F13" w:rsidP="0042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</w:t>
            </w:r>
            <w:r w:rsidR="00E802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5F6166">
              <w:rPr>
                <w:sz w:val="22"/>
                <w:szCs w:val="22"/>
              </w:rPr>
              <w:t xml:space="preserve"> Family Ticket (Maximum 2 Adults 2 Children please complete a separate form for each person)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auto"/>
          </w:tcPr>
          <w:p w14:paraId="251F3104" w14:textId="4BC11A64" w:rsidR="00427F13" w:rsidRDefault="00427F13" w:rsidP="00427F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7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83EA5" w14:textId="6CB7F76D" w:rsidR="00427F13" w:rsidRPr="005F6166" w:rsidRDefault="00427F13" w:rsidP="00427F13">
            <w:pPr>
              <w:rPr>
                <w:sz w:val="22"/>
                <w:szCs w:val="22"/>
              </w:rPr>
            </w:pPr>
            <w:r w:rsidRPr="005F6166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1</w:t>
            </w:r>
            <w:r w:rsidR="00E802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F6166">
              <w:rPr>
                <w:sz w:val="22"/>
                <w:szCs w:val="22"/>
              </w:rPr>
              <w:t xml:space="preserve"> Family Ticket (Maximum 2 Adults 2 Children please complete a separate form for each person)</w:t>
            </w:r>
          </w:p>
        </w:tc>
      </w:tr>
    </w:tbl>
    <w:p w14:paraId="7E4E4D2A" w14:textId="77777777" w:rsidR="00B8061D" w:rsidRDefault="00B8061D" w:rsidP="00B8061D"/>
    <w:p w14:paraId="1CF3309B" w14:textId="77777777" w:rsidR="00B8061D" w:rsidRPr="00AE6235" w:rsidRDefault="00B8061D" w:rsidP="00B8061D">
      <w:pPr>
        <w:jc w:val="center"/>
        <w:rPr>
          <w:b/>
          <w:i/>
          <w:sz w:val="28"/>
        </w:rPr>
      </w:pPr>
      <w:r w:rsidRPr="004B1F70">
        <w:rPr>
          <w:i/>
          <w:highlight w:val="yellow"/>
        </w:rPr>
        <w:t>***You must prove you are entitled to a concessionary fee, please supply copy of concessionary rod licence***</w:t>
      </w:r>
    </w:p>
    <w:p w14:paraId="389C76F6" w14:textId="77777777" w:rsidR="00B8061D" w:rsidRPr="004B1F70" w:rsidRDefault="00B8061D" w:rsidP="00B8061D">
      <w:pPr>
        <w:jc w:val="center"/>
        <w:rPr>
          <w:b/>
          <w:color w:val="FF0000"/>
          <w:sz w:val="22"/>
        </w:rPr>
      </w:pPr>
      <w:r w:rsidRPr="004B1F70">
        <w:rPr>
          <w:b/>
          <w:color w:val="FF0000"/>
          <w:sz w:val="22"/>
        </w:rPr>
        <w:t xml:space="preserve">EXISTING MEMBERSHIP PHOTOCARDS MUST BE RETAINED AND PRODUCED WITH </w:t>
      </w:r>
    </w:p>
    <w:p w14:paraId="658C8E3C" w14:textId="77777777" w:rsidR="00B8061D" w:rsidRDefault="00B8061D" w:rsidP="00B8061D">
      <w:pPr>
        <w:jc w:val="center"/>
        <w:rPr>
          <w:b/>
          <w:color w:val="FF0000"/>
          <w:sz w:val="22"/>
        </w:rPr>
      </w:pPr>
      <w:r w:rsidRPr="004B1F70">
        <w:rPr>
          <w:b/>
          <w:color w:val="FF0000"/>
          <w:sz w:val="22"/>
        </w:rPr>
        <w:t>CURRENT SEASON FISHERY CARD</w:t>
      </w:r>
      <w:r>
        <w:rPr>
          <w:b/>
          <w:color w:val="FF0000"/>
          <w:sz w:val="22"/>
        </w:rPr>
        <w:t xml:space="preserve">.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140"/>
        <w:gridCol w:w="3319"/>
      </w:tblGrid>
      <w:tr w:rsidR="00B8061D" w:rsidRPr="007324BD" w14:paraId="27545CA8" w14:textId="77777777" w:rsidTr="00B8061D">
        <w:trPr>
          <w:cantSplit/>
          <w:trHeight w:val="288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5C398FF4" w14:textId="77777777" w:rsidR="00B8061D" w:rsidRPr="007324BD" w:rsidRDefault="00B8061D" w:rsidP="00B8061D">
            <w:pPr>
              <w:pStyle w:val="Heading2"/>
            </w:pPr>
            <w:r>
              <w:t>Signatures</w:t>
            </w:r>
          </w:p>
        </w:tc>
      </w:tr>
      <w:tr w:rsidR="00B8061D" w:rsidRPr="007324BD" w14:paraId="68D434A6" w14:textId="77777777" w:rsidTr="00B8061D">
        <w:trPr>
          <w:cantSplit/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6A736AC7" w14:textId="77777777" w:rsidR="00B8061D" w:rsidRPr="007324BD" w:rsidRDefault="00B8061D" w:rsidP="00B8061D">
            <w:r w:rsidRPr="007324BD">
              <w:t>I authori</w:t>
            </w:r>
            <w:r>
              <w:t>s</w:t>
            </w:r>
            <w:r w:rsidRPr="007324BD">
              <w:t xml:space="preserve">e </w:t>
            </w:r>
            <w:r>
              <w:t>HAPS to store and use the information above for club membership purposes and to retain this information for up to 5 years.  I will abide by the HAPS rules and conditions. Note Email return of this form will constitute consent.</w:t>
            </w:r>
          </w:p>
        </w:tc>
      </w:tr>
      <w:tr w:rsidR="00B8061D" w:rsidRPr="007324BD" w14:paraId="6351F3E7" w14:textId="77777777" w:rsidTr="00B8061D">
        <w:trPr>
          <w:cantSplit/>
          <w:trHeight w:val="259"/>
          <w:jc w:val="center"/>
        </w:trPr>
        <w:tc>
          <w:tcPr>
            <w:tcW w:w="6390" w:type="dxa"/>
            <w:shd w:val="clear" w:color="auto" w:fill="auto"/>
            <w:vAlign w:val="center"/>
          </w:tcPr>
          <w:p w14:paraId="2FF4B4C6" w14:textId="6443B541" w:rsidR="00B8061D" w:rsidRPr="007324BD" w:rsidRDefault="00B8061D" w:rsidP="00B8061D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 w:rsidR="00427F13">
              <w:t xml:space="preserve">  </w:t>
            </w:r>
            <w:r w:rsidR="00427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27F13">
              <w:instrText xml:space="preserve"> FORMTEXT </w:instrText>
            </w:r>
            <w:r w:rsidR="00427F13">
              <w:fldChar w:fldCharType="separate"/>
            </w:r>
            <w:r w:rsidR="00427F13">
              <w:rPr>
                <w:noProof/>
              </w:rPr>
              <w:t> </w:t>
            </w:r>
            <w:r w:rsidR="00427F13">
              <w:rPr>
                <w:noProof/>
              </w:rPr>
              <w:t> </w:t>
            </w:r>
            <w:r w:rsidR="00427F13">
              <w:rPr>
                <w:noProof/>
              </w:rPr>
              <w:t> </w:t>
            </w:r>
            <w:r w:rsidR="00427F13">
              <w:rPr>
                <w:noProof/>
              </w:rPr>
              <w:t> </w:t>
            </w:r>
            <w:r w:rsidR="00427F13">
              <w:rPr>
                <w:noProof/>
              </w:rPr>
              <w:t> </w:t>
            </w:r>
            <w:r w:rsidR="00427F13">
              <w:fldChar w:fldCharType="end"/>
            </w:r>
            <w:bookmarkEnd w:id="14"/>
          </w:p>
        </w:tc>
        <w:tc>
          <w:tcPr>
            <w:tcW w:w="2970" w:type="dxa"/>
            <w:shd w:val="clear" w:color="auto" w:fill="auto"/>
            <w:vAlign w:val="center"/>
          </w:tcPr>
          <w:p w14:paraId="59C7DC0E" w14:textId="2AAD9656" w:rsidR="00B8061D" w:rsidRPr="007324BD" w:rsidRDefault="00B8061D" w:rsidP="00B8061D">
            <w:r w:rsidRPr="007324BD">
              <w:t>Date</w:t>
            </w:r>
            <w:r>
              <w:t>:</w:t>
            </w:r>
            <w:r w:rsidR="002C4F4B">
              <w:fldChar w:fldCharType="begin">
                <w:ffData>
                  <w:name w:val="Text12"/>
                  <w:enabled/>
                  <w:calcOnExit w:val="0"/>
                  <w:statusText w:type="text" w:val="dd/mm/yy"/>
                  <w:textInput>
                    <w:type w:val="date"/>
                    <w:format w:val="dd/MM/yy"/>
                  </w:textInput>
                </w:ffData>
              </w:fldChar>
            </w:r>
            <w:bookmarkStart w:id="15" w:name="Text12"/>
            <w:r w:rsidR="002C4F4B">
              <w:instrText xml:space="preserve"> FORMTEXT </w:instrText>
            </w:r>
            <w:r w:rsidR="002C4F4B">
              <w:fldChar w:fldCharType="separate"/>
            </w:r>
            <w:r w:rsidR="002C4F4B">
              <w:rPr>
                <w:noProof/>
              </w:rPr>
              <w:t> </w:t>
            </w:r>
            <w:r w:rsidR="002C4F4B">
              <w:rPr>
                <w:noProof/>
              </w:rPr>
              <w:t> </w:t>
            </w:r>
            <w:r w:rsidR="002C4F4B">
              <w:rPr>
                <w:noProof/>
              </w:rPr>
              <w:t> </w:t>
            </w:r>
            <w:r w:rsidR="002C4F4B">
              <w:rPr>
                <w:noProof/>
              </w:rPr>
              <w:t> </w:t>
            </w:r>
            <w:r w:rsidR="002C4F4B">
              <w:rPr>
                <w:noProof/>
              </w:rPr>
              <w:t> </w:t>
            </w:r>
            <w:r w:rsidR="002C4F4B">
              <w:fldChar w:fldCharType="end"/>
            </w:r>
            <w:bookmarkEnd w:id="15"/>
          </w:p>
        </w:tc>
      </w:tr>
      <w:tr w:rsidR="00B8061D" w:rsidRPr="007324BD" w14:paraId="31BE7701" w14:textId="77777777" w:rsidTr="00B8061D">
        <w:trPr>
          <w:cantSplit/>
          <w:trHeight w:val="259"/>
          <w:jc w:val="center"/>
        </w:trPr>
        <w:tc>
          <w:tcPr>
            <w:tcW w:w="6390" w:type="dxa"/>
            <w:shd w:val="clear" w:color="auto" w:fill="auto"/>
            <w:vAlign w:val="center"/>
          </w:tcPr>
          <w:p w14:paraId="5A06D78F" w14:textId="672D157F" w:rsidR="00B8061D" w:rsidRPr="007324BD" w:rsidRDefault="00B8061D" w:rsidP="00B8061D">
            <w:r w:rsidRPr="007324BD">
              <w:t xml:space="preserve">Signature of </w:t>
            </w:r>
            <w:r>
              <w:t>Parent/Guardian</w:t>
            </w:r>
            <w:r w:rsidRPr="007324BD">
              <w:t xml:space="preserve"> </w:t>
            </w:r>
            <w:r w:rsidRPr="000E2704">
              <w:rPr>
                <w:rStyle w:val="ItalicsChar"/>
              </w:rPr>
              <w:t>(</w:t>
            </w:r>
            <w:r w:rsidRPr="005314CE">
              <w:rPr>
                <w:rStyle w:val="ItalicsChar"/>
              </w:rPr>
              <w:t>only if for a j</w:t>
            </w:r>
            <w:r>
              <w:rPr>
                <w:rStyle w:val="ItalicsChar"/>
              </w:rPr>
              <w:t>unior</w:t>
            </w:r>
            <w:r w:rsidRPr="005314CE">
              <w:rPr>
                <w:rStyle w:val="ItalicsChar"/>
              </w:rPr>
              <w:t xml:space="preserve"> </w:t>
            </w:r>
            <w:r w:rsidRPr="000E2704">
              <w:rPr>
                <w:rStyle w:val="ItalicsChar"/>
              </w:rPr>
              <w:t>membership)</w:t>
            </w:r>
            <w:r>
              <w:rPr>
                <w:rStyle w:val="ItalicsChar"/>
              </w:rPr>
              <w:t>:</w:t>
            </w:r>
            <w:r w:rsidR="00427F13">
              <w:rPr>
                <w:rStyle w:val="ItalicsCh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27F13">
              <w:rPr>
                <w:rStyle w:val="ItalicsChar"/>
              </w:rPr>
              <w:instrText xml:space="preserve"> FORMTEXT </w:instrText>
            </w:r>
            <w:r w:rsidR="00427F13">
              <w:rPr>
                <w:rStyle w:val="ItalicsChar"/>
              </w:rPr>
            </w:r>
            <w:r w:rsidR="00427F13">
              <w:rPr>
                <w:rStyle w:val="ItalicsChar"/>
              </w:rPr>
              <w:fldChar w:fldCharType="separate"/>
            </w:r>
            <w:r w:rsidR="00427F13">
              <w:rPr>
                <w:rStyle w:val="ItalicsChar"/>
                <w:noProof/>
              </w:rPr>
              <w:t> </w:t>
            </w:r>
            <w:r w:rsidR="00427F13">
              <w:rPr>
                <w:rStyle w:val="ItalicsChar"/>
                <w:noProof/>
              </w:rPr>
              <w:t> </w:t>
            </w:r>
            <w:r w:rsidR="00427F13">
              <w:rPr>
                <w:rStyle w:val="ItalicsChar"/>
                <w:noProof/>
              </w:rPr>
              <w:t> </w:t>
            </w:r>
            <w:r w:rsidR="00427F13">
              <w:rPr>
                <w:rStyle w:val="ItalicsChar"/>
                <w:noProof/>
              </w:rPr>
              <w:t> </w:t>
            </w:r>
            <w:r w:rsidR="00427F13">
              <w:rPr>
                <w:rStyle w:val="ItalicsChar"/>
                <w:noProof/>
              </w:rPr>
              <w:t> </w:t>
            </w:r>
            <w:r w:rsidR="00427F13">
              <w:rPr>
                <w:rStyle w:val="ItalicsChar"/>
              </w:rPr>
              <w:fldChar w:fldCharType="end"/>
            </w:r>
            <w:bookmarkEnd w:id="16"/>
          </w:p>
        </w:tc>
        <w:tc>
          <w:tcPr>
            <w:tcW w:w="2970" w:type="dxa"/>
            <w:shd w:val="clear" w:color="auto" w:fill="auto"/>
            <w:vAlign w:val="center"/>
          </w:tcPr>
          <w:p w14:paraId="53885F57" w14:textId="6C35E583" w:rsidR="00B8061D" w:rsidRPr="007324BD" w:rsidRDefault="00B8061D" w:rsidP="00B8061D">
            <w:r w:rsidRPr="007324BD">
              <w:t>Date</w:t>
            </w:r>
            <w:r>
              <w:t>:</w:t>
            </w:r>
            <w:r w:rsidR="00296B88">
              <w:fldChar w:fldCharType="begin">
                <w:ffData>
                  <w:name w:val="Text14"/>
                  <w:enabled/>
                  <w:calcOnExit w:val="0"/>
                  <w:statusText w:type="text" w:val="format dd/mm/yy"/>
                  <w:textInput>
                    <w:type w:val="date"/>
                    <w:format w:val="dd/MM/yy"/>
                  </w:textInput>
                </w:ffData>
              </w:fldChar>
            </w:r>
            <w:bookmarkStart w:id="17" w:name="Text14"/>
            <w:r w:rsidR="00296B88">
              <w:instrText xml:space="preserve"> FORMTEXT </w:instrText>
            </w:r>
            <w:r w:rsidR="00296B88">
              <w:fldChar w:fldCharType="separate"/>
            </w:r>
            <w:r w:rsidR="00296B88">
              <w:rPr>
                <w:noProof/>
              </w:rPr>
              <w:t> </w:t>
            </w:r>
            <w:r w:rsidR="00296B88">
              <w:rPr>
                <w:noProof/>
              </w:rPr>
              <w:t> </w:t>
            </w:r>
            <w:r w:rsidR="00296B88">
              <w:rPr>
                <w:noProof/>
              </w:rPr>
              <w:t> </w:t>
            </w:r>
            <w:r w:rsidR="00296B88">
              <w:rPr>
                <w:noProof/>
              </w:rPr>
              <w:t> </w:t>
            </w:r>
            <w:r w:rsidR="00296B88">
              <w:rPr>
                <w:noProof/>
              </w:rPr>
              <w:t> </w:t>
            </w:r>
            <w:r w:rsidR="00296B88">
              <w:fldChar w:fldCharType="end"/>
            </w:r>
            <w:bookmarkEnd w:id="17"/>
          </w:p>
        </w:tc>
      </w:tr>
    </w:tbl>
    <w:p w14:paraId="72E83881" w14:textId="77777777" w:rsidR="00B8061D" w:rsidRDefault="00B8061D" w:rsidP="00B8061D">
      <w:pPr>
        <w:jc w:val="center"/>
        <w:rPr>
          <w:b/>
          <w:color w:val="FF0000"/>
          <w:sz w:val="22"/>
        </w:rPr>
      </w:pPr>
    </w:p>
    <w:p w14:paraId="51CC9038" w14:textId="77777777" w:rsidR="00B8061D" w:rsidRPr="007E3398" w:rsidRDefault="00B8061D" w:rsidP="00B8061D">
      <w:pPr>
        <w:jc w:val="center"/>
        <w:rPr>
          <w:sz w:val="26"/>
          <w:szCs w:val="26"/>
        </w:rPr>
      </w:pPr>
      <w:r w:rsidRPr="007E3398">
        <w:rPr>
          <w:sz w:val="26"/>
          <w:szCs w:val="26"/>
        </w:rPr>
        <w:t>Cheques and Postal Orders should be made payable to H.A.P.S.</w:t>
      </w:r>
    </w:p>
    <w:p w14:paraId="2FC588CA" w14:textId="77777777" w:rsidR="00B8061D" w:rsidRPr="007E3398" w:rsidRDefault="00B8061D" w:rsidP="00B8061D">
      <w:pPr>
        <w:jc w:val="center"/>
        <w:rPr>
          <w:sz w:val="26"/>
          <w:szCs w:val="26"/>
        </w:rPr>
      </w:pPr>
      <w:r w:rsidRPr="007E3398">
        <w:rPr>
          <w:sz w:val="26"/>
          <w:szCs w:val="26"/>
        </w:rPr>
        <w:t xml:space="preserve">BACS Transfer:  09-01-51   09538307 </w:t>
      </w:r>
      <w:r w:rsidRPr="007E3398">
        <w:rPr>
          <w:sz w:val="26"/>
          <w:szCs w:val="26"/>
        </w:rPr>
        <w:br/>
        <w:t>(Existing Members use membership no as Reference, New Members please use post code &amp; surname as reference)</w:t>
      </w:r>
    </w:p>
    <w:p w14:paraId="481D7C0F" w14:textId="77777777" w:rsidR="00B34F2D" w:rsidRPr="007E3398" w:rsidRDefault="00B8061D" w:rsidP="00B8061D">
      <w:pPr>
        <w:jc w:val="center"/>
        <w:rPr>
          <w:bCs/>
          <w:i/>
          <w:sz w:val="24"/>
          <w:szCs w:val="16"/>
        </w:rPr>
      </w:pPr>
      <w:r w:rsidRPr="007E3398">
        <w:rPr>
          <w:bCs/>
          <w:i/>
          <w:sz w:val="24"/>
          <w:szCs w:val="16"/>
        </w:rPr>
        <w:t>Please allow 21 days for return of membership card.</w:t>
      </w:r>
      <w:bookmarkEnd w:id="0"/>
    </w:p>
    <w:sectPr w:rsidR="00B34F2D" w:rsidRPr="007E3398" w:rsidSect="008B7AE7">
      <w:pgSz w:w="11909" w:h="16834" w:code="9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E1)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0C55"/>
    <w:multiLevelType w:val="hybridMultilevel"/>
    <w:tmpl w:val="A33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6jkd4m5k7yDJ/THSc9omiYQF8MMmxFzR4CeF1cGxYJaD2uaRV0OKCm/b8ewhvBpReaHbDCDcufr6U+2kVj9aw==" w:salt="vqBYoFLHtJfA47p+iE3aQ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F"/>
    <w:rsid w:val="000203FC"/>
    <w:rsid w:val="00050760"/>
    <w:rsid w:val="0008689A"/>
    <w:rsid w:val="000C2972"/>
    <w:rsid w:val="000D0801"/>
    <w:rsid w:val="000F0086"/>
    <w:rsid w:val="00104EDF"/>
    <w:rsid w:val="00117F04"/>
    <w:rsid w:val="00117FA8"/>
    <w:rsid w:val="00127DA1"/>
    <w:rsid w:val="00131075"/>
    <w:rsid w:val="00137D9D"/>
    <w:rsid w:val="001748F9"/>
    <w:rsid w:val="001B3247"/>
    <w:rsid w:val="001C0264"/>
    <w:rsid w:val="001F6EA3"/>
    <w:rsid w:val="00237996"/>
    <w:rsid w:val="00237CEF"/>
    <w:rsid w:val="002579CE"/>
    <w:rsid w:val="00262EEA"/>
    <w:rsid w:val="00291890"/>
    <w:rsid w:val="00296B88"/>
    <w:rsid w:val="002C2CE8"/>
    <w:rsid w:val="002C4F4B"/>
    <w:rsid w:val="002D134A"/>
    <w:rsid w:val="002D5D46"/>
    <w:rsid w:val="00301C07"/>
    <w:rsid w:val="00341A6F"/>
    <w:rsid w:val="003435AB"/>
    <w:rsid w:val="00350552"/>
    <w:rsid w:val="00374FEF"/>
    <w:rsid w:val="0038324D"/>
    <w:rsid w:val="0038656F"/>
    <w:rsid w:val="00386CE8"/>
    <w:rsid w:val="00387F23"/>
    <w:rsid w:val="003A76DF"/>
    <w:rsid w:val="003D546A"/>
    <w:rsid w:val="003E7761"/>
    <w:rsid w:val="003F53F1"/>
    <w:rsid w:val="004073E8"/>
    <w:rsid w:val="00427F13"/>
    <w:rsid w:val="00447E7C"/>
    <w:rsid w:val="0046057F"/>
    <w:rsid w:val="00470DCF"/>
    <w:rsid w:val="00470E50"/>
    <w:rsid w:val="004A4895"/>
    <w:rsid w:val="004A51DA"/>
    <w:rsid w:val="004B1F70"/>
    <w:rsid w:val="004C0F07"/>
    <w:rsid w:val="00500829"/>
    <w:rsid w:val="005639F5"/>
    <w:rsid w:val="00573F45"/>
    <w:rsid w:val="005E19E6"/>
    <w:rsid w:val="005E7CFF"/>
    <w:rsid w:val="005F6166"/>
    <w:rsid w:val="006355CE"/>
    <w:rsid w:val="006D467E"/>
    <w:rsid w:val="006E24C9"/>
    <w:rsid w:val="0077287F"/>
    <w:rsid w:val="00794595"/>
    <w:rsid w:val="00796D64"/>
    <w:rsid w:val="007A0C27"/>
    <w:rsid w:val="007B7FE4"/>
    <w:rsid w:val="007E3398"/>
    <w:rsid w:val="00814FF0"/>
    <w:rsid w:val="00820000"/>
    <w:rsid w:val="00832A54"/>
    <w:rsid w:val="00834F70"/>
    <w:rsid w:val="00861D35"/>
    <w:rsid w:val="00873D21"/>
    <w:rsid w:val="008877F9"/>
    <w:rsid w:val="008B7AE7"/>
    <w:rsid w:val="008D4E2E"/>
    <w:rsid w:val="008E1583"/>
    <w:rsid w:val="008F7C59"/>
    <w:rsid w:val="00923A73"/>
    <w:rsid w:val="00942AD3"/>
    <w:rsid w:val="00992884"/>
    <w:rsid w:val="009B7A18"/>
    <w:rsid w:val="009C44CC"/>
    <w:rsid w:val="009F3A4D"/>
    <w:rsid w:val="009F6EFA"/>
    <w:rsid w:val="00A94E50"/>
    <w:rsid w:val="00AE6235"/>
    <w:rsid w:val="00B34F2D"/>
    <w:rsid w:val="00B559E5"/>
    <w:rsid w:val="00B61DD6"/>
    <w:rsid w:val="00B629ED"/>
    <w:rsid w:val="00B8061D"/>
    <w:rsid w:val="00B923F0"/>
    <w:rsid w:val="00BD1BD8"/>
    <w:rsid w:val="00BE6B35"/>
    <w:rsid w:val="00C25EB7"/>
    <w:rsid w:val="00C30E1C"/>
    <w:rsid w:val="00C53527"/>
    <w:rsid w:val="00C72B1B"/>
    <w:rsid w:val="00C94EAF"/>
    <w:rsid w:val="00CC4C9A"/>
    <w:rsid w:val="00CD37E3"/>
    <w:rsid w:val="00D01C24"/>
    <w:rsid w:val="00D0344F"/>
    <w:rsid w:val="00D128CD"/>
    <w:rsid w:val="00D51EB6"/>
    <w:rsid w:val="00D62A25"/>
    <w:rsid w:val="00D93F00"/>
    <w:rsid w:val="00DC3149"/>
    <w:rsid w:val="00DC6A4F"/>
    <w:rsid w:val="00DE27FE"/>
    <w:rsid w:val="00E30539"/>
    <w:rsid w:val="00E3369F"/>
    <w:rsid w:val="00E3785F"/>
    <w:rsid w:val="00E40288"/>
    <w:rsid w:val="00E802FC"/>
    <w:rsid w:val="00E8473B"/>
    <w:rsid w:val="00EA7506"/>
    <w:rsid w:val="00ED2C65"/>
    <w:rsid w:val="00EE2D15"/>
    <w:rsid w:val="00EE385B"/>
    <w:rsid w:val="00F3180A"/>
    <w:rsid w:val="00F55877"/>
    <w:rsid w:val="00F65497"/>
    <w:rsid w:val="00F66F5B"/>
    <w:rsid w:val="00FA3B2F"/>
    <w:rsid w:val="00FB42CD"/>
    <w:rsid w:val="00FE75E0"/>
    <w:rsid w:val="00FF3FE5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42BEC"/>
  <w15:chartTrackingRefBased/>
  <w15:docId w15:val="{8855B157-12A9-4E3E-9C0F-2734E1BB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D3"/>
    <w:rPr>
      <w:lang w:eastAsia="en-US"/>
    </w:rPr>
  </w:style>
  <w:style w:type="paragraph" w:styleId="Heading1">
    <w:name w:val="heading 1"/>
    <w:basedOn w:val="Normal"/>
    <w:next w:val="Normal"/>
    <w:qFormat/>
    <w:rsid w:val="00942AD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61D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A25"/>
    <w:rPr>
      <w:color w:val="0000FF"/>
      <w:u w:val="single"/>
    </w:rPr>
  </w:style>
  <w:style w:type="paragraph" w:customStyle="1" w:styleId="p5">
    <w:name w:val="p5"/>
    <w:basedOn w:val="Normal"/>
    <w:rsid w:val="00CD37E3"/>
    <w:pPr>
      <w:spacing w:before="100" w:beforeAutospacing="1" w:after="100" w:afterAutospacing="1"/>
    </w:pPr>
    <w:rPr>
      <w:rFonts w:ascii="inherit" w:hAnsi="inherit"/>
      <w:sz w:val="24"/>
      <w:szCs w:val="24"/>
      <w:lang w:val="en-US"/>
    </w:rPr>
  </w:style>
  <w:style w:type="paragraph" w:customStyle="1" w:styleId="p6">
    <w:name w:val="p6"/>
    <w:basedOn w:val="Normal"/>
    <w:rsid w:val="00CD37E3"/>
    <w:pPr>
      <w:spacing w:before="100" w:beforeAutospacing="1" w:after="100" w:afterAutospacing="1"/>
    </w:pPr>
    <w:rPr>
      <w:rFonts w:ascii="inherit" w:hAnsi="inherit"/>
      <w:sz w:val="24"/>
      <w:szCs w:val="24"/>
      <w:lang w:val="en-US"/>
    </w:rPr>
  </w:style>
  <w:style w:type="paragraph" w:customStyle="1" w:styleId="p7">
    <w:name w:val="p7"/>
    <w:basedOn w:val="Normal"/>
    <w:rsid w:val="00CD37E3"/>
    <w:pPr>
      <w:spacing w:before="100" w:beforeAutospacing="1" w:after="100" w:afterAutospacing="1"/>
    </w:pPr>
    <w:rPr>
      <w:rFonts w:ascii="inherit" w:hAnsi="inherit"/>
      <w:sz w:val="24"/>
      <w:szCs w:val="24"/>
      <w:lang w:val="en-US"/>
    </w:rPr>
  </w:style>
  <w:style w:type="paragraph" w:customStyle="1" w:styleId="p8">
    <w:name w:val="p8"/>
    <w:basedOn w:val="Normal"/>
    <w:rsid w:val="00CD37E3"/>
    <w:pPr>
      <w:spacing w:before="100" w:beforeAutospacing="1" w:after="100" w:afterAutospacing="1"/>
    </w:pPr>
    <w:rPr>
      <w:rFonts w:ascii="inherit" w:hAnsi="inherit"/>
      <w:sz w:val="24"/>
      <w:szCs w:val="24"/>
      <w:lang w:val="en-US"/>
    </w:rPr>
  </w:style>
  <w:style w:type="paragraph" w:customStyle="1" w:styleId="p9">
    <w:name w:val="p9"/>
    <w:basedOn w:val="Normal"/>
    <w:rsid w:val="00CD37E3"/>
    <w:pPr>
      <w:spacing w:before="100" w:beforeAutospacing="1" w:after="100" w:afterAutospacing="1"/>
    </w:pPr>
    <w:rPr>
      <w:rFonts w:ascii="inherit" w:hAnsi="inherit"/>
      <w:sz w:val="24"/>
      <w:szCs w:val="24"/>
      <w:lang w:val="en-US"/>
    </w:rPr>
  </w:style>
  <w:style w:type="character" w:customStyle="1" w:styleId="c05">
    <w:name w:val="c05"/>
    <w:rsid w:val="00CD37E3"/>
    <w:rPr>
      <w:rFonts w:ascii="inherit" w:hAnsi="inherit" w:hint="default"/>
    </w:rPr>
  </w:style>
  <w:style w:type="paragraph" w:customStyle="1" w:styleId="Default">
    <w:name w:val="Default"/>
    <w:rsid w:val="00EE2D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3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F3A4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E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93F00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semiHidden/>
    <w:rsid w:val="00B8061D"/>
    <w:rPr>
      <w:rFonts w:ascii="Calibri Light" w:hAnsi="Calibri Light"/>
      <w:color w:val="2F5496"/>
      <w:sz w:val="26"/>
      <w:szCs w:val="26"/>
      <w:lang w:eastAsia="en-US"/>
    </w:rPr>
  </w:style>
  <w:style w:type="paragraph" w:customStyle="1" w:styleId="Italics">
    <w:name w:val="Italics"/>
    <w:basedOn w:val="Normal"/>
    <w:link w:val="ItalicsChar"/>
    <w:unhideWhenUsed/>
    <w:rsid w:val="00B8061D"/>
    <w:rPr>
      <w:rFonts w:ascii="Calibri" w:hAnsi="Calibri"/>
      <w:i/>
      <w:sz w:val="14"/>
      <w:szCs w:val="24"/>
      <w:lang w:val="en-US"/>
    </w:rPr>
  </w:style>
  <w:style w:type="character" w:customStyle="1" w:styleId="ItalicsChar">
    <w:name w:val="Italics Char"/>
    <w:link w:val="Italics"/>
    <w:rsid w:val="00B8061D"/>
    <w:rPr>
      <w:rFonts w:ascii="Calibri" w:hAnsi="Calibri"/>
      <w:i/>
      <w:sz w:val="1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D4E2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10233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30292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mbership@hap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HAP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5B175D17A5489DCABB41C4A5F6E9" ma:contentTypeVersion="13" ma:contentTypeDescription="Create a new document." ma:contentTypeScope="" ma:versionID="3569125565b5b8256fe5ce3dbb0440b2">
  <xsd:schema xmlns:xsd="http://www.w3.org/2001/XMLSchema" xmlns:xs="http://www.w3.org/2001/XMLSchema" xmlns:p="http://schemas.microsoft.com/office/2006/metadata/properties" xmlns:ns3="3f0b8411-878a-4799-a880-038f3204215e" xmlns:ns4="ac280bd4-0da3-4ba8-9ca8-fa707e986d35" targetNamespace="http://schemas.microsoft.com/office/2006/metadata/properties" ma:root="true" ma:fieldsID="3a26031ba9d731c0468dc8df8d5d03d6" ns3:_="" ns4:_="">
    <xsd:import namespace="3f0b8411-878a-4799-a880-038f3204215e"/>
    <xsd:import namespace="ac280bd4-0da3-4ba8-9ca8-fa707e986d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8411-878a-4799-a880-038f32042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80bd4-0da3-4ba8-9ca8-fa707e98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77238-66F8-433E-A6A1-AA553A20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b8411-878a-4799-a880-038f3204215e"/>
    <ds:schemaRef ds:uri="ac280bd4-0da3-4ba8-9ca8-fa707e986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91B55-27D9-4CCA-8FA6-493D328C2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509135-E327-486B-8684-7582B98B4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57DD9-EF31-48FA-AA57-4DE8A7D5E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HAPLET</Template>
  <TotalTime>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HADLEY ANGLING &amp; PRESERVATION SOCIETY</vt:lpstr>
    </vt:vector>
  </TitlesOfParts>
  <Company>HP</Company>
  <LinksUpToDate>false</LinksUpToDate>
  <CharactersWithSpaces>4169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mailto:membership@haps.org.uk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HADLEY ANGLING &amp; PRESERVATION SOCIETY</dc:title>
  <dc:subject/>
  <dc:creator>Mick Hanley</dc:creator>
  <cp:keywords/>
  <cp:lastModifiedBy>neil hancock</cp:lastModifiedBy>
  <cp:revision>10</cp:revision>
  <cp:lastPrinted>2022-03-03T23:26:00Z</cp:lastPrinted>
  <dcterms:created xsi:type="dcterms:W3CDTF">2024-02-27T22:28:00Z</dcterms:created>
  <dcterms:modified xsi:type="dcterms:W3CDTF">2024-03-01T11:06:00Z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0x01010088375B175D17A5489DCABB41C4A5F6E9</vt:lpwstr>
  </property>
</Properties>
</file>